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D10930" w14:textId="77777777" w:rsidR="00C67673" w:rsidRDefault="00C67673">
      <w:pPr>
        <w:rPr>
          <w:rFonts w:ascii="Calibri" w:hAnsi="Calibri"/>
        </w:rPr>
      </w:pPr>
    </w:p>
    <w:p w14:paraId="785A28B6" w14:textId="77777777" w:rsidR="00C12D2D" w:rsidRPr="00E16C91" w:rsidRDefault="00C676C5" w:rsidP="00C676C5">
      <w:pPr>
        <w:rPr>
          <w:rFonts w:ascii="Calibri" w:hAnsi="Calibri"/>
          <w:b/>
        </w:rPr>
      </w:pPr>
      <w:r>
        <w:rPr>
          <w:rFonts w:ascii="Calibri" w:hAnsi="Calibri"/>
          <w:b/>
          <w:sz w:val="36"/>
        </w:rPr>
        <w:t xml:space="preserve">              </w:t>
      </w:r>
    </w:p>
    <w:p w14:paraId="35D8C9C0" w14:textId="77777777" w:rsidR="00C12D2D" w:rsidRPr="00E16C91" w:rsidRDefault="00C12D2D" w:rsidP="00C676C5">
      <w:pPr>
        <w:rPr>
          <w:rFonts w:ascii="Calibri" w:hAnsi="Calibri"/>
          <w:b/>
          <w:sz w:val="22"/>
          <w:szCs w:val="22"/>
        </w:rPr>
      </w:pPr>
    </w:p>
    <w:p w14:paraId="2F271E6C" w14:textId="603797A1" w:rsidR="00641FA7" w:rsidRDefault="002123C6" w:rsidP="00C12D2D">
      <w:pPr>
        <w:jc w:val="center"/>
        <w:rPr>
          <w:rFonts w:ascii="Calibri" w:hAnsi="Calibri"/>
          <w:b/>
          <w:sz w:val="40"/>
          <w:szCs w:val="40"/>
        </w:rPr>
      </w:pPr>
      <w:r>
        <w:rPr>
          <w:rFonts w:ascii="Calibri" w:hAnsi="Calibri"/>
          <w:b/>
          <w:sz w:val="40"/>
          <w:szCs w:val="40"/>
        </w:rPr>
        <w:t>People’s Millions Paint Giveaway</w:t>
      </w:r>
    </w:p>
    <w:p w14:paraId="58C09980" w14:textId="4287C05C" w:rsidR="00725D4A" w:rsidRPr="00452327" w:rsidRDefault="00452327" w:rsidP="00641FA7">
      <w:pPr>
        <w:jc w:val="center"/>
        <w:rPr>
          <w:rFonts w:ascii="Calibri" w:hAnsi="Calibri"/>
          <w:sz w:val="36"/>
          <w:szCs w:val="40"/>
        </w:rPr>
      </w:pPr>
      <w:r w:rsidRPr="00452327">
        <w:rPr>
          <w:rFonts w:ascii="Calibri" w:hAnsi="Calibri"/>
          <w:sz w:val="36"/>
          <w:szCs w:val="40"/>
        </w:rPr>
        <w:t>Details, Terms &amp; Conditions and How to Apply</w:t>
      </w:r>
    </w:p>
    <w:p w14:paraId="6FCD99AA" w14:textId="77777777" w:rsidR="00CD6E00" w:rsidRPr="00CD6E00" w:rsidRDefault="00CD6E00" w:rsidP="00C12D2D">
      <w:pPr>
        <w:jc w:val="center"/>
        <w:rPr>
          <w:rFonts w:ascii="Calibri" w:hAnsi="Calibri"/>
          <w:b/>
        </w:rPr>
      </w:pPr>
    </w:p>
    <w:p w14:paraId="3D8D0A9D" w14:textId="77777777" w:rsidR="00E13097" w:rsidRPr="00C67673" w:rsidRDefault="004164D2" w:rsidP="00E13097">
      <w:pPr>
        <w:rPr>
          <w:rFonts w:ascii="Calibri" w:hAnsi="Calibri"/>
          <w:b/>
        </w:rPr>
      </w:pPr>
      <w:r>
        <w:rPr>
          <w:rFonts w:ascii="Calibri" w:hAnsi="Calibri"/>
          <w:b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CF21863" wp14:editId="7A06576D">
                <wp:simplePos x="0" y="0"/>
                <wp:positionH relativeFrom="column">
                  <wp:posOffset>-5644</wp:posOffset>
                </wp:positionH>
                <wp:positionV relativeFrom="paragraph">
                  <wp:posOffset>78246</wp:posOffset>
                </wp:positionV>
                <wp:extent cx="6660444" cy="3251200"/>
                <wp:effectExtent l="0" t="0" r="26670" b="25400"/>
                <wp:wrapNone/>
                <wp:docPr id="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444" cy="3251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BE5F1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44CDD8F" w14:textId="041887A3" w:rsidR="00FB6A33" w:rsidRPr="00722D7B" w:rsidRDefault="00FB6A33" w:rsidP="00E13097">
                            <w:pPr>
                              <w:jc w:val="both"/>
                              <w:rPr>
                                <w:rFonts w:ascii="Calibri" w:hAnsi="Calibri"/>
                              </w:rPr>
                            </w:pPr>
                            <w:r w:rsidRPr="00722D7B">
                              <w:rPr>
                                <w:rFonts w:ascii="Calibri" w:hAnsi="Calibri"/>
                              </w:rPr>
                              <w:t>FRP The Paint Plac</w:t>
                            </w:r>
                            <w:r w:rsidR="002123C6">
                              <w:rPr>
                                <w:rFonts w:ascii="Calibri" w:hAnsi="Calibri"/>
                              </w:rPr>
                              <w:t>e are giving away 6000 litres of Free paint as par</w:t>
                            </w:r>
                            <w:r w:rsidR="00AD12AF">
                              <w:rPr>
                                <w:rFonts w:ascii="Calibri" w:hAnsi="Calibri"/>
                              </w:rPr>
                              <w:t>t of their winning P</w:t>
                            </w:r>
                            <w:r w:rsidR="002123C6">
                              <w:rPr>
                                <w:rFonts w:ascii="Calibri" w:hAnsi="Calibri"/>
                              </w:rPr>
                              <w:t>eople’</w:t>
                            </w:r>
                            <w:r w:rsidR="00AD12AF">
                              <w:rPr>
                                <w:rFonts w:ascii="Calibri" w:hAnsi="Calibri"/>
                              </w:rPr>
                              <w:t>s M</w:t>
                            </w:r>
                            <w:r w:rsidR="002123C6">
                              <w:rPr>
                                <w:rFonts w:ascii="Calibri" w:hAnsi="Calibri"/>
                              </w:rPr>
                              <w:t>illion</w:t>
                            </w:r>
                            <w:r w:rsidR="00FE6596">
                              <w:rPr>
                                <w:rFonts w:ascii="Calibri" w:hAnsi="Calibri"/>
                              </w:rPr>
                              <w:t>’s</w:t>
                            </w:r>
                            <w:r w:rsidR="002123C6">
                              <w:rPr>
                                <w:rFonts w:ascii="Calibri" w:hAnsi="Calibri"/>
                              </w:rPr>
                              <w:t xml:space="preserve"> project “</w:t>
                            </w:r>
                            <w:r w:rsidR="002123C6" w:rsidRPr="002123C6">
                              <w:rPr>
                                <w:rFonts w:ascii="Calibri" w:hAnsi="Calibri"/>
                                <w:color w:val="92D050"/>
                              </w:rPr>
                              <w:t>C</w:t>
                            </w:r>
                            <w:r w:rsidR="002123C6" w:rsidRPr="002123C6">
                              <w:rPr>
                                <w:rFonts w:ascii="Calibri" w:hAnsi="Calibri"/>
                                <w:color w:val="548DD4" w:themeColor="text2" w:themeTint="99"/>
                              </w:rPr>
                              <w:t>o</w:t>
                            </w:r>
                            <w:r w:rsidR="002123C6" w:rsidRPr="002123C6">
                              <w:rPr>
                                <w:rFonts w:ascii="Calibri" w:hAnsi="Calibri"/>
                                <w:color w:val="76923C" w:themeColor="accent3" w:themeShade="BF"/>
                              </w:rPr>
                              <w:t>lo</w:t>
                            </w:r>
                            <w:r w:rsidR="002123C6" w:rsidRPr="00AD12AF">
                              <w:rPr>
                                <w:rFonts w:ascii="Calibri" w:hAnsi="Calibri"/>
                                <w:color w:val="7030A0"/>
                              </w:rPr>
                              <w:t xml:space="preserve">ur </w:t>
                            </w:r>
                            <w:r w:rsidR="002123C6" w:rsidRPr="002123C6">
                              <w:rPr>
                                <w:rFonts w:ascii="Calibri" w:hAnsi="Calibri"/>
                                <w:color w:val="FF0000"/>
                              </w:rPr>
                              <w:t>T</w:t>
                            </w:r>
                            <w:r w:rsidR="002123C6" w:rsidRPr="00AD12AF">
                              <w:rPr>
                                <w:rFonts w:ascii="Calibri" w:hAnsi="Calibri"/>
                                <w:color w:val="FFC000"/>
                              </w:rPr>
                              <w:t>he</w:t>
                            </w:r>
                            <w:r w:rsidR="002123C6" w:rsidRPr="002123C6">
                              <w:rPr>
                                <w:rFonts w:ascii="Calibri" w:hAnsi="Calibri"/>
                                <w:color w:val="FF0000"/>
                              </w:rPr>
                              <w:t xml:space="preserve"> Ca</w:t>
                            </w:r>
                            <w:r w:rsidR="002123C6" w:rsidRPr="002123C6">
                              <w:rPr>
                                <w:rFonts w:ascii="Calibri" w:hAnsi="Calibri"/>
                                <w:color w:val="548DD4" w:themeColor="text2" w:themeTint="99"/>
                              </w:rPr>
                              <w:t>pita</w:t>
                            </w:r>
                            <w:r w:rsidR="002123C6" w:rsidRPr="002123C6">
                              <w:rPr>
                                <w:rFonts w:ascii="Calibri" w:hAnsi="Calibri"/>
                                <w:color w:val="FF0000"/>
                              </w:rPr>
                              <w:t>l</w:t>
                            </w:r>
                            <w:r w:rsidR="002123C6">
                              <w:rPr>
                                <w:rFonts w:ascii="Calibri" w:hAnsi="Calibri"/>
                              </w:rPr>
                              <w:t>”</w:t>
                            </w:r>
                            <w:r w:rsidR="00D727FE" w:rsidRPr="00722D7B">
                              <w:rPr>
                                <w:rFonts w:ascii="Calibri" w:hAnsi="Calibri"/>
                              </w:rPr>
                              <w:t xml:space="preserve"> to </w:t>
                            </w:r>
                            <w:r w:rsidR="00237347" w:rsidRPr="00722D7B">
                              <w:rPr>
                                <w:rFonts w:ascii="Calibri" w:hAnsi="Calibri"/>
                              </w:rPr>
                              <w:t>not-for-profits organisations, charities and c</w:t>
                            </w:r>
                            <w:r w:rsidR="00D727FE" w:rsidRPr="00722D7B">
                              <w:rPr>
                                <w:rFonts w:ascii="Calibri" w:hAnsi="Calibri"/>
                              </w:rPr>
                              <w:t>ommunity groups</w:t>
                            </w:r>
                            <w:r w:rsidR="002123C6">
                              <w:rPr>
                                <w:rFonts w:ascii="Calibri" w:hAnsi="Calibri"/>
                              </w:rPr>
                              <w:t xml:space="preserve"> based or active in Hackney, Tower Hamlets and Waltham For</w:t>
                            </w:r>
                            <w:r w:rsidR="00AD12AF">
                              <w:rPr>
                                <w:rFonts w:ascii="Calibri" w:hAnsi="Calibri"/>
                              </w:rPr>
                              <w:t xml:space="preserve">est.  </w:t>
                            </w:r>
                          </w:p>
                          <w:p w14:paraId="43DCAB50" w14:textId="77777777" w:rsidR="00FB6A33" w:rsidRDefault="00FB6A33" w:rsidP="00E13097">
                            <w:pPr>
                              <w:jc w:val="both"/>
                              <w:rPr>
                                <w:rFonts w:ascii="Calibri" w:hAnsi="Calibri"/>
                              </w:rPr>
                            </w:pPr>
                          </w:p>
                          <w:p w14:paraId="1001A4EF" w14:textId="0EBDA779" w:rsidR="00722D7B" w:rsidRDefault="00722D7B" w:rsidP="00722D7B">
                            <w:pPr>
                              <w:jc w:val="both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The </w:t>
                            </w:r>
                            <w:r w:rsidR="002123C6">
                              <w:rPr>
                                <w:rFonts w:ascii="Calibri" w:hAnsi="Calibri"/>
                                <w:b/>
                              </w:rPr>
                              <w:t xml:space="preserve">People’s Millions Giveaway </w:t>
                            </w:r>
                            <w:r>
                              <w:rPr>
                                <w:rFonts w:ascii="Calibri" w:hAnsi="Calibri"/>
                              </w:rPr>
                              <w:t>project aims to help those who are experiencing socio-economic disadvantage by providing free reclaimed paint to those who are:</w:t>
                            </w:r>
                          </w:p>
                          <w:p w14:paraId="2A2126FD" w14:textId="1CCE79EB" w:rsidR="00722D7B" w:rsidRDefault="00722D7B" w:rsidP="00722D7B">
                            <w:pPr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Located or active in the London Borough of Hackney</w:t>
                            </w:r>
                            <w:r w:rsidR="002123C6">
                              <w:rPr>
                                <w:rFonts w:ascii="Calibri" w:hAnsi="Calibri"/>
                              </w:rPr>
                              <w:t>, Waltham Forest and Tower Hamlets</w:t>
                            </w:r>
                          </w:p>
                          <w:p w14:paraId="54E17A4C" w14:textId="77777777" w:rsidR="00722D7B" w:rsidRDefault="00722D7B" w:rsidP="00722D7B">
                            <w:pPr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Seeking to brighten up a community room or space</w:t>
                            </w:r>
                          </w:p>
                          <w:p w14:paraId="691D8CE6" w14:textId="77777777" w:rsidR="00722D7B" w:rsidRDefault="00722D7B" w:rsidP="00722D7B">
                            <w:pPr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Delivering creative projects and activities which require paint</w:t>
                            </w:r>
                          </w:p>
                          <w:p w14:paraId="023A9423" w14:textId="77777777" w:rsidR="00FB6A33" w:rsidRDefault="00FB6A33" w:rsidP="00E13097">
                            <w:pPr>
                              <w:jc w:val="both"/>
                              <w:rPr>
                                <w:rFonts w:ascii="Calibri" w:hAnsi="Calibri"/>
                              </w:rPr>
                            </w:pPr>
                          </w:p>
                          <w:p w14:paraId="1C51AF73" w14:textId="0669EFA2" w:rsidR="00FB6A33" w:rsidRDefault="00FB6A33" w:rsidP="00D727FE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To request </w:t>
                            </w:r>
                            <w:r w:rsidR="00094B4A">
                              <w:rPr>
                                <w:rFonts w:ascii="Calibri" w:hAnsi="Calibri"/>
                              </w:rPr>
                              <w:t xml:space="preserve">your </w:t>
                            </w:r>
                            <w:r>
                              <w:rPr>
                                <w:rFonts w:ascii="Calibri" w:hAnsi="Calibri"/>
                              </w:rPr>
                              <w:t>free reclaimed paint</w:t>
                            </w:r>
                            <w:r w:rsidR="0049590E">
                              <w:rPr>
                                <w:rFonts w:ascii="Calibri" w:hAnsi="Calibri"/>
                              </w:rPr>
                              <w:t>,</w:t>
                            </w:r>
                            <w:r w:rsidR="00094B4A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 w:rsidR="00B77FEC">
                              <w:rPr>
                                <w:rFonts w:ascii="Calibri" w:hAnsi="Calibri"/>
                              </w:rPr>
                              <w:t>please enter your details on page 2 of this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 form</w:t>
                            </w:r>
                            <w:r w:rsidR="00B77FEC">
                              <w:rPr>
                                <w:rFonts w:ascii="Calibri" w:hAnsi="Calibri"/>
                              </w:rPr>
                              <w:t>,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 and email </w:t>
                            </w:r>
                            <w:r w:rsidR="00B77FEC">
                              <w:rPr>
                                <w:rFonts w:ascii="Calibri" w:hAnsi="Calibri"/>
                              </w:rPr>
                              <w:t>the completed document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 to </w:t>
                            </w:r>
                            <w:hyperlink r:id="rId9" w:history="1">
                              <w:r w:rsidR="002123C6" w:rsidRPr="0019274E">
                                <w:rPr>
                                  <w:rStyle w:val="Hyperlink"/>
                                </w:rPr>
                                <w:t>colourthecapital@gmail.com</w:t>
                              </w:r>
                            </w:hyperlink>
                            <w:r w:rsidR="002123C6">
                              <w:t xml:space="preserve"> </w:t>
                            </w:r>
                            <w:r w:rsidR="00AD12AF">
                              <w:rPr>
                                <w:rFonts w:ascii="Calibri" w:hAnsi="Calibri"/>
                              </w:rPr>
                              <w:t>or post it to: Colour The Capital</w:t>
                            </w:r>
                            <w:r>
                              <w:rPr>
                                <w:rFonts w:ascii="Calibri" w:hAnsi="Calibri"/>
                              </w:rPr>
                              <w:t>, FRP, 2</w:t>
                            </w:r>
                            <w:r w:rsidR="00237347">
                              <w:rPr>
                                <w:rFonts w:ascii="Calibri" w:hAnsi="Calibri"/>
                              </w:rPr>
                              <w:t>c Baker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s Avenue, </w:t>
                            </w:r>
                            <w:r w:rsidR="0075534A">
                              <w:rPr>
                                <w:rFonts w:ascii="Calibri" w:hAnsi="Calibri"/>
                              </w:rPr>
                              <w:t xml:space="preserve">Walthamstow, London </w:t>
                            </w:r>
                            <w:r>
                              <w:rPr>
                                <w:rFonts w:ascii="Calibri" w:hAnsi="Calibri"/>
                              </w:rPr>
                              <w:t>E17 9AW.</w:t>
                            </w:r>
                          </w:p>
                          <w:p w14:paraId="04C4931E" w14:textId="77777777" w:rsidR="00FB6A33" w:rsidRDefault="00FB6A33" w:rsidP="00E13097">
                            <w:pPr>
                              <w:jc w:val="both"/>
                              <w:rPr>
                                <w:rFonts w:ascii="Calibri" w:hAnsi="Calibri"/>
                              </w:rPr>
                            </w:pPr>
                          </w:p>
                          <w:p w14:paraId="0B1D589C" w14:textId="71E80FBB" w:rsidR="00FB6A33" w:rsidRPr="00237347" w:rsidRDefault="00094B4A" w:rsidP="00E13097">
                            <w:pPr>
                              <w:jc w:val="both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If you have </w:t>
                            </w:r>
                            <w:r w:rsidR="00FB6A33">
                              <w:rPr>
                                <w:rFonts w:ascii="Calibri" w:hAnsi="Calibri"/>
                              </w:rPr>
                              <w:t>any queries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 drop us an email </w:t>
                            </w:r>
                            <w:r w:rsidR="00237347">
                              <w:rPr>
                                <w:rFonts w:ascii="Calibri" w:hAnsi="Calibri"/>
                              </w:rPr>
                              <w:t>or contact us on</w:t>
                            </w:r>
                            <w:r w:rsidR="00FB6A33" w:rsidRPr="00CD6E00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37347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 xml:space="preserve">020 </w:t>
                            </w:r>
                            <w:r w:rsidR="00FB6A33" w:rsidRPr="00CD6E00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8539 9076</w:t>
                            </w:r>
                            <w:r w:rsidR="00237347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37347" w:rsidRPr="00237347">
                              <w:rPr>
                                <w:rFonts w:ascii="Calibri" w:hAnsi="Calibri"/>
                              </w:rPr>
                              <w:t>(please leave a message)</w:t>
                            </w:r>
                            <w:r w:rsidR="00FB6A33" w:rsidRPr="00237347">
                              <w:rPr>
                                <w:rFonts w:ascii="Calibri" w:hAnsi="Calibri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.45pt;margin-top:6.15pt;width:524.45pt;height:25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" filled="f" fillcolor="#dbe5f1">
                <v:textbox>
                  <w:txbxContent>
                    <w:p w14:paraId="744CDD8F" w14:textId="041887A3" w:rsidR="00FB6A33" w:rsidRPr="00722D7B" w:rsidRDefault="00FB6A33" w:rsidP="00E13097">
                      <w:pPr>
                        <w:jc w:val="both"/>
                        <w:rPr>
                          <w:rFonts w:ascii="Calibri" w:hAnsi="Calibri"/>
                        </w:rPr>
                      </w:pPr>
                      <w:r w:rsidRPr="00722D7B">
                        <w:rPr>
                          <w:rFonts w:ascii="Calibri" w:hAnsi="Calibri"/>
                        </w:rPr>
                        <w:t>FRP The Paint Plac</w:t>
                      </w:r>
                      <w:r w:rsidR="002123C6">
                        <w:rPr>
                          <w:rFonts w:ascii="Calibri" w:hAnsi="Calibri"/>
                        </w:rPr>
                        <w:t>e are giving away 6000 litres of Free paint as par</w:t>
                      </w:r>
                      <w:r w:rsidR="00AD12AF">
                        <w:rPr>
                          <w:rFonts w:ascii="Calibri" w:hAnsi="Calibri"/>
                        </w:rPr>
                        <w:t>t of their winning P</w:t>
                      </w:r>
                      <w:r w:rsidR="002123C6">
                        <w:rPr>
                          <w:rFonts w:ascii="Calibri" w:hAnsi="Calibri"/>
                        </w:rPr>
                        <w:t>eople’</w:t>
                      </w:r>
                      <w:r w:rsidR="00AD12AF">
                        <w:rPr>
                          <w:rFonts w:ascii="Calibri" w:hAnsi="Calibri"/>
                        </w:rPr>
                        <w:t>s M</w:t>
                      </w:r>
                      <w:r w:rsidR="002123C6">
                        <w:rPr>
                          <w:rFonts w:ascii="Calibri" w:hAnsi="Calibri"/>
                        </w:rPr>
                        <w:t>illion</w:t>
                      </w:r>
                      <w:r w:rsidR="00FE6596">
                        <w:rPr>
                          <w:rFonts w:ascii="Calibri" w:hAnsi="Calibri"/>
                        </w:rPr>
                        <w:t>’s</w:t>
                      </w:r>
                      <w:r w:rsidR="002123C6">
                        <w:rPr>
                          <w:rFonts w:ascii="Calibri" w:hAnsi="Calibri"/>
                        </w:rPr>
                        <w:t xml:space="preserve"> project “</w:t>
                      </w:r>
                      <w:r w:rsidR="002123C6" w:rsidRPr="002123C6">
                        <w:rPr>
                          <w:rFonts w:ascii="Calibri" w:hAnsi="Calibri"/>
                          <w:color w:val="92D050"/>
                        </w:rPr>
                        <w:t>C</w:t>
                      </w:r>
                      <w:r w:rsidR="002123C6" w:rsidRPr="002123C6">
                        <w:rPr>
                          <w:rFonts w:ascii="Calibri" w:hAnsi="Calibri"/>
                          <w:color w:val="548DD4" w:themeColor="text2" w:themeTint="99"/>
                        </w:rPr>
                        <w:t>o</w:t>
                      </w:r>
                      <w:r w:rsidR="002123C6" w:rsidRPr="002123C6">
                        <w:rPr>
                          <w:rFonts w:ascii="Calibri" w:hAnsi="Calibri"/>
                          <w:color w:val="76923C" w:themeColor="accent3" w:themeShade="BF"/>
                        </w:rPr>
                        <w:t>lo</w:t>
                      </w:r>
                      <w:r w:rsidR="002123C6" w:rsidRPr="00AD12AF">
                        <w:rPr>
                          <w:rFonts w:ascii="Calibri" w:hAnsi="Calibri"/>
                          <w:color w:val="7030A0"/>
                        </w:rPr>
                        <w:t xml:space="preserve">ur </w:t>
                      </w:r>
                      <w:r w:rsidR="002123C6" w:rsidRPr="002123C6">
                        <w:rPr>
                          <w:rFonts w:ascii="Calibri" w:hAnsi="Calibri"/>
                          <w:color w:val="FF0000"/>
                        </w:rPr>
                        <w:t>T</w:t>
                      </w:r>
                      <w:r w:rsidR="002123C6" w:rsidRPr="00AD12AF">
                        <w:rPr>
                          <w:rFonts w:ascii="Calibri" w:hAnsi="Calibri"/>
                          <w:color w:val="FFC000"/>
                        </w:rPr>
                        <w:t>he</w:t>
                      </w:r>
                      <w:r w:rsidR="002123C6" w:rsidRPr="002123C6">
                        <w:rPr>
                          <w:rFonts w:ascii="Calibri" w:hAnsi="Calibri"/>
                          <w:color w:val="FF0000"/>
                        </w:rPr>
                        <w:t xml:space="preserve"> Ca</w:t>
                      </w:r>
                      <w:r w:rsidR="002123C6" w:rsidRPr="002123C6">
                        <w:rPr>
                          <w:rFonts w:ascii="Calibri" w:hAnsi="Calibri"/>
                          <w:color w:val="548DD4" w:themeColor="text2" w:themeTint="99"/>
                        </w:rPr>
                        <w:t>pita</w:t>
                      </w:r>
                      <w:r w:rsidR="002123C6" w:rsidRPr="002123C6">
                        <w:rPr>
                          <w:rFonts w:ascii="Calibri" w:hAnsi="Calibri"/>
                          <w:color w:val="FF0000"/>
                        </w:rPr>
                        <w:t>l</w:t>
                      </w:r>
                      <w:r w:rsidR="002123C6">
                        <w:rPr>
                          <w:rFonts w:ascii="Calibri" w:hAnsi="Calibri"/>
                        </w:rPr>
                        <w:t>”</w:t>
                      </w:r>
                      <w:r w:rsidR="00D727FE" w:rsidRPr="00722D7B">
                        <w:rPr>
                          <w:rFonts w:ascii="Calibri" w:hAnsi="Calibri"/>
                        </w:rPr>
                        <w:t xml:space="preserve"> to </w:t>
                      </w:r>
                      <w:r w:rsidR="00237347" w:rsidRPr="00722D7B">
                        <w:rPr>
                          <w:rFonts w:ascii="Calibri" w:hAnsi="Calibri"/>
                        </w:rPr>
                        <w:t>not-for-profits organisations, charities and c</w:t>
                      </w:r>
                      <w:r w:rsidR="00D727FE" w:rsidRPr="00722D7B">
                        <w:rPr>
                          <w:rFonts w:ascii="Calibri" w:hAnsi="Calibri"/>
                        </w:rPr>
                        <w:t>ommunity groups</w:t>
                      </w:r>
                      <w:r w:rsidR="002123C6">
                        <w:rPr>
                          <w:rFonts w:ascii="Calibri" w:hAnsi="Calibri"/>
                        </w:rPr>
                        <w:t xml:space="preserve"> based or active in Hackney, Tower Hamlets and Waltham For</w:t>
                      </w:r>
                      <w:r w:rsidR="00AD12AF">
                        <w:rPr>
                          <w:rFonts w:ascii="Calibri" w:hAnsi="Calibri"/>
                        </w:rPr>
                        <w:t xml:space="preserve">est.  </w:t>
                      </w:r>
                    </w:p>
                    <w:p w14:paraId="43DCAB50" w14:textId="77777777" w:rsidR="00FB6A33" w:rsidRDefault="00FB6A33" w:rsidP="00E13097">
                      <w:pPr>
                        <w:jc w:val="both"/>
                        <w:rPr>
                          <w:rFonts w:ascii="Calibri" w:hAnsi="Calibri"/>
                        </w:rPr>
                      </w:pPr>
                    </w:p>
                    <w:p w14:paraId="1001A4EF" w14:textId="0EBDA779" w:rsidR="00722D7B" w:rsidRDefault="00722D7B" w:rsidP="00722D7B">
                      <w:pPr>
                        <w:jc w:val="both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 xml:space="preserve">The </w:t>
                      </w:r>
                      <w:r w:rsidR="002123C6">
                        <w:rPr>
                          <w:rFonts w:ascii="Calibri" w:hAnsi="Calibri"/>
                          <w:b/>
                        </w:rPr>
                        <w:t xml:space="preserve">People’s Millions Giveaway </w:t>
                      </w:r>
                      <w:r>
                        <w:rPr>
                          <w:rFonts w:ascii="Calibri" w:hAnsi="Calibri"/>
                        </w:rPr>
                        <w:t>project aims to help those who are experiencing socio-economic disadvantage by providing free reclaimed paint to those who are:</w:t>
                      </w:r>
                    </w:p>
                    <w:p w14:paraId="2A2126FD" w14:textId="1CCE79EB" w:rsidR="00722D7B" w:rsidRDefault="00722D7B" w:rsidP="00722D7B">
                      <w:pPr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Located or active in the London Borough of Hackney</w:t>
                      </w:r>
                      <w:r w:rsidR="002123C6">
                        <w:rPr>
                          <w:rFonts w:ascii="Calibri" w:hAnsi="Calibri"/>
                        </w:rPr>
                        <w:t>, Waltham Forest and Tower Hamlets</w:t>
                      </w:r>
                    </w:p>
                    <w:p w14:paraId="54E17A4C" w14:textId="77777777" w:rsidR="00722D7B" w:rsidRDefault="00722D7B" w:rsidP="00722D7B">
                      <w:pPr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Seeking to brighten up a community room or space</w:t>
                      </w:r>
                    </w:p>
                    <w:p w14:paraId="691D8CE6" w14:textId="77777777" w:rsidR="00722D7B" w:rsidRDefault="00722D7B" w:rsidP="00722D7B">
                      <w:pPr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Delivering creative projects and activities which require paint</w:t>
                      </w:r>
                    </w:p>
                    <w:p w14:paraId="023A9423" w14:textId="77777777" w:rsidR="00FB6A33" w:rsidRDefault="00FB6A33" w:rsidP="00E13097">
                      <w:pPr>
                        <w:jc w:val="both"/>
                        <w:rPr>
                          <w:rFonts w:ascii="Calibri" w:hAnsi="Calibri"/>
                        </w:rPr>
                      </w:pPr>
                    </w:p>
                    <w:p w14:paraId="1C51AF73" w14:textId="0669EFA2" w:rsidR="00FB6A33" w:rsidRDefault="00FB6A33" w:rsidP="00D727FE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 xml:space="preserve">To request </w:t>
                      </w:r>
                      <w:r w:rsidR="00094B4A">
                        <w:rPr>
                          <w:rFonts w:ascii="Calibri" w:hAnsi="Calibri"/>
                        </w:rPr>
                        <w:t xml:space="preserve">your </w:t>
                      </w:r>
                      <w:r>
                        <w:rPr>
                          <w:rFonts w:ascii="Calibri" w:hAnsi="Calibri"/>
                        </w:rPr>
                        <w:t>free reclaimed paint</w:t>
                      </w:r>
                      <w:r w:rsidR="0049590E">
                        <w:rPr>
                          <w:rFonts w:ascii="Calibri" w:hAnsi="Calibri"/>
                        </w:rPr>
                        <w:t>,</w:t>
                      </w:r>
                      <w:r w:rsidR="00094B4A">
                        <w:rPr>
                          <w:rFonts w:ascii="Calibri" w:hAnsi="Calibri"/>
                        </w:rPr>
                        <w:t xml:space="preserve"> </w:t>
                      </w:r>
                      <w:r w:rsidR="00B77FEC">
                        <w:rPr>
                          <w:rFonts w:ascii="Calibri" w:hAnsi="Calibri"/>
                        </w:rPr>
                        <w:t>please enter your details on page 2 of this</w:t>
                      </w:r>
                      <w:r>
                        <w:rPr>
                          <w:rFonts w:ascii="Calibri" w:hAnsi="Calibri"/>
                        </w:rPr>
                        <w:t xml:space="preserve"> form</w:t>
                      </w:r>
                      <w:r w:rsidR="00B77FEC">
                        <w:rPr>
                          <w:rFonts w:ascii="Calibri" w:hAnsi="Calibri"/>
                        </w:rPr>
                        <w:t>,</w:t>
                      </w:r>
                      <w:r>
                        <w:rPr>
                          <w:rFonts w:ascii="Calibri" w:hAnsi="Calibri"/>
                        </w:rPr>
                        <w:t xml:space="preserve"> and email </w:t>
                      </w:r>
                      <w:r w:rsidR="00B77FEC">
                        <w:rPr>
                          <w:rFonts w:ascii="Calibri" w:hAnsi="Calibri"/>
                        </w:rPr>
                        <w:t>the completed document</w:t>
                      </w:r>
                      <w:r>
                        <w:rPr>
                          <w:rFonts w:ascii="Calibri" w:hAnsi="Calibri"/>
                        </w:rPr>
                        <w:t xml:space="preserve"> to </w:t>
                      </w:r>
                      <w:hyperlink r:id="rId10" w:history="1">
                        <w:r w:rsidR="002123C6" w:rsidRPr="0019274E">
                          <w:rPr>
                            <w:rStyle w:val="Hyperlink"/>
                          </w:rPr>
                          <w:t>colourthecapital@gmail.com</w:t>
                        </w:r>
                      </w:hyperlink>
                      <w:r w:rsidR="002123C6">
                        <w:t xml:space="preserve"> </w:t>
                      </w:r>
                      <w:r w:rsidR="00AD12AF">
                        <w:rPr>
                          <w:rFonts w:ascii="Calibri" w:hAnsi="Calibri"/>
                        </w:rPr>
                        <w:t>or post it to: Colour The Capital</w:t>
                      </w:r>
                      <w:r>
                        <w:rPr>
                          <w:rFonts w:ascii="Calibri" w:hAnsi="Calibri"/>
                        </w:rPr>
                        <w:t>, FRP, 2</w:t>
                      </w:r>
                      <w:r w:rsidR="00237347">
                        <w:rPr>
                          <w:rFonts w:ascii="Calibri" w:hAnsi="Calibri"/>
                        </w:rPr>
                        <w:t>c Baker</w:t>
                      </w:r>
                      <w:r>
                        <w:rPr>
                          <w:rFonts w:ascii="Calibri" w:hAnsi="Calibri"/>
                        </w:rPr>
                        <w:t xml:space="preserve">s Avenue, </w:t>
                      </w:r>
                      <w:r w:rsidR="0075534A">
                        <w:rPr>
                          <w:rFonts w:ascii="Calibri" w:hAnsi="Calibri"/>
                        </w:rPr>
                        <w:t xml:space="preserve">Walthamstow, London </w:t>
                      </w:r>
                      <w:r>
                        <w:rPr>
                          <w:rFonts w:ascii="Calibri" w:hAnsi="Calibri"/>
                        </w:rPr>
                        <w:t>E17 9AW.</w:t>
                      </w:r>
                    </w:p>
                    <w:p w14:paraId="04C4931E" w14:textId="77777777" w:rsidR="00FB6A33" w:rsidRDefault="00FB6A33" w:rsidP="00E13097">
                      <w:pPr>
                        <w:jc w:val="both"/>
                        <w:rPr>
                          <w:rFonts w:ascii="Calibri" w:hAnsi="Calibri"/>
                        </w:rPr>
                      </w:pPr>
                    </w:p>
                    <w:p w14:paraId="0B1D589C" w14:textId="71E80FBB" w:rsidR="00FB6A33" w:rsidRPr="00237347" w:rsidRDefault="00094B4A" w:rsidP="00E13097">
                      <w:pPr>
                        <w:jc w:val="both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 xml:space="preserve">If you have </w:t>
                      </w:r>
                      <w:r w:rsidR="00FB6A33">
                        <w:rPr>
                          <w:rFonts w:ascii="Calibri" w:hAnsi="Calibri"/>
                        </w:rPr>
                        <w:t>any queries</w:t>
                      </w:r>
                      <w:r>
                        <w:rPr>
                          <w:rFonts w:ascii="Calibri" w:hAnsi="Calibri"/>
                        </w:rPr>
                        <w:t xml:space="preserve"> drop us an email </w:t>
                      </w:r>
                      <w:r w:rsidR="00237347">
                        <w:rPr>
                          <w:rFonts w:ascii="Calibri" w:hAnsi="Calibri"/>
                        </w:rPr>
                        <w:t>or contact us on</w:t>
                      </w:r>
                      <w:r w:rsidR="00FB6A33" w:rsidRPr="00CD6E00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237347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 xml:space="preserve">020 </w:t>
                      </w:r>
                      <w:r w:rsidR="00FB6A33" w:rsidRPr="00CD6E00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>8539 9076</w:t>
                      </w:r>
                      <w:r w:rsidR="00237347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237347" w:rsidRPr="00237347">
                        <w:rPr>
                          <w:rFonts w:ascii="Calibri" w:hAnsi="Calibri"/>
                        </w:rPr>
                        <w:t>(please leave a message)</w:t>
                      </w:r>
                      <w:r w:rsidR="00FB6A33" w:rsidRPr="00237347">
                        <w:rPr>
                          <w:rFonts w:ascii="Calibri" w:hAnsi="Calibri"/>
                        </w:rPr>
                        <w:t xml:space="preserve">. </w:t>
                      </w:r>
                    </w:p>
                  </w:txbxContent>
                </v:textbox>
              </v:rect>
            </w:pict>
          </mc:Fallback>
        </mc:AlternateContent>
      </w:r>
    </w:p>
    <w:p w14:paraId="66DD0C9D" w14:textId="77777777" w:rsidR="00281883" w:rsidRDefault="00281883" w:rsidP="00046F3E">
      <w:pPr>
        <w:jc w:val="center"/>
        <w:rPr>
          <w:rFonts w:ascii="Calibri" w:hAnsi="Calibri"/>
          <w:b/>
          <w:u w:val="single"/>
        </w:rPr>
      </w:pPr>
    </w:p>
    <w:p w14:paraId="4939CC3C" w14:textId="77777777" w:rsidR="00281883" w:rsidRDefault="00281883" w:rsidP="00046F3E">
      <w:pPr>
        <w:jc w:val="center"/>
        <w:rPr>
          <w:rFonts w:ascii="Calibri" w:hAnsi="Calibri"/>
          <w:b/>
          <w:u w:val="single"/>
        </w:rPr>
      </w:pPr>
    </w:p>
    <w:p w14:paraId="495CF489" w14:textId="77777777" w:rsidR="00281883" w:rsidRDefault="00281883" w:rsidP="00281883">
      <w:pPr>
        <w:rPr>
          <w:rFonts w:ascii="Calibri" w:hAnsi="Calibri"/>
          <w:b/>
          <w:u w:val="single"/>
        </w:rPr>
      </w:pPr>
    </w:p>
    <w:p w14:paraId="0E1E0457" w14:textId="77777777" w:rsidR="00281883" w:rsidRDefault="00281883" w:rsidP="00281883">
      <w:pPr>
        <w:rPr>
          <w:rFonts w:ascii="Calibri" w:hAnsi="Calibri"/>
          <w:b/>
          <w:u w:val="single"/>
        </w:rPr>
      </w:pPr>
    </w:p>
    <w:p w14:paraId="3099258B" w14:textId="77777777" w:rsidR="00281883" w:rsidRDefault="00281883" w:rsidP="00281883">
      <w:pPr>
        <w:rPr>
          <w:rFonts w:ascii="Calibri" w:hAnsi="Calibri"/>
          <w:b/>
          <w:u w:val="single"/>
        </w:rPr>
      </w:pPr>
    </w:p>
    <w:p w14:paraId="7E421837" w14:textId="77777777" w:rsidR="00281883" w:rsidRDefault="00281883" w:rsidP="00281883">
      <w:pPr>
        <w:rPr>
          <w:rFonts w:ascii="Calibri" w:hAnsi="Calibri"/>
          <w:b/>
          <w:u w:val="single"/>
        </w:rPr>
      </w:pPr>
    </w:p>
    <w:p w14:paraId="48A7E433" w14:textId="77777777" w:rsidR="00281883" w:rsidRDefault="00281883" w:rsidP="00281883">
      <w:pPr>
        <w:rPr>
          <w:rFonts w:ascii="Calibri" w:hAnsi="Calibri"/>
          <w:b/>
          <w:u w:val="single"/>
        </w:rPr>
      </w:pPr>
    </w:p>
    <w:p w14:paraId="6BEA59DB" w14:textId="77777777" w:rsidR="00281883" w:rsidRDefault="00281883" w:rsidP="00281883">
      <w:pPr>
        <w:rPr>
          <w:rFonts w:ascii="Calibri" w:hAnsi="Calibri"/>
          <w:b/>
          <w:u w:val="single"/>
        </w:rPr>
      </w:pPr>
    </w:p>
    <w:p w14:paraId="188624E4" w14:textId="77777777" w:rsidR="00281883" w:rsidRDefault="00281883" w:rsidP="00281883">
      <w:pPr>
        <w:rPr>
          <w:rFonts w:ascii="Calibri" w:hAnsi="Calibri"/>
          <w:b/>
          <w:u w:val="single"/>
        </w:rPr>
      </w:pPr>
    </w:p>
    <w:p w14:paraId="6D41FBE4" w14:textId="77777777" w:rsidR="00281883" w:rsidRDefault="00281883" w:rsidP="00281883">
      <w:pPr>
        <w:rPr>
          <w:rFonts w:ascii="Calibri" w:hAnsi="Calibri"/>
          <w:b/>
          <w:u w:val="single"/>
        </w:rPr>
      </w:pPr>
    </w:p>
    <w:p w14:paraId="17695B75" w14:textId="77777777" w:rsidR="00281883" w:rsidRDefault="00281883" w:rsidP="00281883">
      <w:pPr>
        <w:rPr>
          <w:rFonts w:ascii="Calibri" w:hAnsi="Calibri"/>
          <w:b/>
          <w:u w:val="single"/>
        </w:rPr>
      </w:pPr>
    </w:p>
    <w:p w14:paraId="3FE65445" w14:textId="77777777" w:rsidR="00281883" w:rsidRDefault="00281883" w:rsidP="00281883">
      <w:pPr>
        <w:rPr>
          <w:rFonts w:ascii="Calibri" w:hAnsi="Calibri"/>
          <w:b/>
          <w:u w:val="single"/>
        </w:rPr>
      </w:pPr>
    </w:p>
    <w:p w14:paraId="023BC0D3" w14:textId="77777777" w:rsidR="00281883" w:rsidRDefault="00281883" w:rsidP="00281883">
      <w:pPr>
        <w:rPr>
          <w:rFonts w:ascii="Calibri" w:hAnsi="Calibri"/>
          <w:b/>
          <w:u w:val="single"/>
        </w:rPr>
      </w:pPr>
    </w:p>
    <w:p w14:paraId="49610564" w14:textId="77777777" w:rsidR="00281883" w:rsidRDefault="00281883" w:rsidP="00281883">
      <w:pPr>
        <w:rPr>
          <w:rFonts w:ascii="Calibri" w:hAnsi="Calibri"/>
          <w:b/>
          <w:u w:val="single"/>
        </w:rPr>
      </w:pPr>
    </w:p>
    <w:p w14:paraId="2A18A3A6" w14:textId="77777777" w:rsidR="00281883" w:rsidRDefault="00281883" w:rsidP="00281883">
      <w:pPr>
        <w:rPr>
          <w:rFonts w:ascii="Calibri" w:hAnsi="Calibri"/>
          <w:b/>
          <w:u w:val="single"/>
        </w:rPr>
      </w:pPr>
    </w:p>
    <w:p w14:paraId="0E4AEB61" w14:textId="77777777" w:rsidR="00281883" w:rsidRDefault="00281883" w:rsidP="00281883">
      <w:pPr>
        <w:rPr>
          <w:rFonts w:ascii="Calibri" w:hAnsi="Calibri"/>
          <w:b/>
          <w:u w:val="single"/>
        </w:rPr>
      </w:pPr>
    </w:p>
    <w:p w14:paraId="6054F3DF" w14:textId="77777777" w:rsidR="00A81BB9" w:rsidRDefault="00A81BB9" w:rsidP="00281883">
      <w:pPr>
        <w:rPr>
          <w:rFonts w:ascii="Calibri" w:hAnsi="Calibri"/>
          <w:b/>
          <w:u w:val="single"/>
        </w:rPr>
      </w:pPr>
    </w:p>
    <w:p w14:paraId="361C94D8" w14:textId="77777777" w:rsidR="00A81BB9" w:rsidRDefault="00A81BB9" w:rsidP="00281883">
      <w:pPr>
        <w:rPr>
          <w:rFonts w:ascii="Calibri" w:hAnsi="Calibri"/>
          <w:b/>
          <w:u w:val="single"/>
        </w:rPr>
      </w:pPr>
    </w:p>
    <w:p w14:paraId="6B349412" w14:textId="77777777" w:rsidR="00281883" w:rsidRDefault="00281883" w:rsidP="00281883">
      <w:pPr>
        <w:rPr>
          <w:rFonts w:ascii="Calibri" w:hAnsi="Calibri"/>
          <w:b/>
          <w:u w:val="single"/>
        </w:rPr>
      </w:pPr>
    </w:p>
    <w:tbl>
      <w:tblPr>
        <w:tblStyle w:val="TableGrid"/>
        <w:tblW w:w="10486" w:type="dxa"/>
        <w:tblInd w:w="108" w:type="dxa"/>
        <w:tblLook w:val="04A0" w:firstRow="1" w:lastRow="0" w:firstColumn="1" w:lastColumn="0" w:noHBand="0" w:noVBand="1"/>
      </w:tblPr>
      <w:tblGrid>
        <w:gridCol w:w="6327"/>
        <w:gridCol w:w="4159"/>
      </w:tblGrid>
      <w:tr w:rsidR="006927C7" w14:paraId="208DBB70" w14:textId="77777777" w:rsidTr="00A81BB9">
        <w:trPr>
          <w:trHeight w:val="5108"/>
        </w:trPr>
        <w:tc>
          <w:tcPr>
            <w:tcW w:w="6327" w:type="dxa"/>
          </w:tcPr>
          <w:p w14:paraId="5B215A58" w14:textId="4A76E06D" w:rsidR="006927C7" w:rsidRDefault="006927C7" w:rsidP="006927C7">
            <w:pPr>
              <w:rPr>
                <w:rFonts w:ascii="Calibri" w:hAnsi="Calibri"/>
                <w:b/>
                <w:sz w:val="22"/>
                <w:u w:val="single"/>
              </w:rPr>
            </w:pPr>
            <w:r w:rsidRPr="00F3178D">
              <w:rPr>
                <w:rFonts w:ascii="Calibri" w:hAnsi="Calibri"/>
                <w:b/>
                <w:sz w:val="22"/>
                <w:u w:val="single"/>
              </w:rPr>
              <w:t>Terms and Conditions</w:t>
            </w:r>
          </w:p>
          <w:p w14:paraId="2993B9B6" w14:textId="77777777" w:rsidR="00C12D2D" w:rsidRPr="00F3178D" w:rsidRDefault="00C12D2D" w:rsidP="006927C7">
            <w:pPr>
              <w:rPr>
                <w:rFonts w:ascii="Calibri" w:hAnsi="Calibri"/>
                <w:b/>
                <w:sz w:val="22"/>
                <w:u w:val="single"/>
              </w:rPr>
            </w:pPr>
          </w:p>
          <w:p w14:paraId="2348497F" w14:textId="681C06D9" w:rsidR="006927C7" w:rsidRPr="00F3178D" w:rsidRDefault="001B2B77" w:rsidP="001B2B77">
            <w:pPr>
              <w:spacing w:before="60" w:after="60"/>
              <w:jc w:val="both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1) </w:t>
            </w:r>
            <w:r w:rsidR="00C12D2D" w:rsidRPr="00F3178D">
              <w:rPr>
                <w:rFonts w:ascii="Calibri" w:hAnsi="Calibri"/>
                <w:sz w:val="22"/>
              </w:rPr>
              <w:t>Free reclaimed paint is only available upon confirmation of a successful paint request application, and</w:t>
            </w:r>
            <w:r w:rsidR="0049590E">
              <w:rPr>
                <w:rFonts w:ascii="Calibri" w:hAnsi="Calibri"/>
                <w:sz w:val="22"/>
              </w:rPr>
              <w:t xml:space="preserve"> on</w:t>
            </w:r>
            <w:r w:rsidR="00C12D2D" w:rsidRPr="00F3178D">
              <w:rPr>
                <w:rFonts w:ascii="Calibri" w:hAnsi="Calibri"/>
                <w:sz w:val="22"/>
              </w:rPr>
              <w:t xml:space="preserve"> receipt of </w:t>
            </w:r>
            <w:r>
              <w:rPr>
                <w:rFonts w:ascii="Calibri" w:hAnsi="Calibri"/>
                <w:sz w:val="22"/>
              </w:rPr>
              <w:t xml:space="preserve">our FRP voucher. </w:t>
            </w:r>
            <w:r w:rsidR="00C12D2D" w:rsidRPr="00F3178D">
              <w:rPr>
                <w:rFonts w:ascii="Calibri" w:hAnsi="Calibri"/>
                <w:sz w:val="22"/>
              </w:rPr>
              <w:t xml:space="preserve">This </w:t>
            </w:r>
            <w:r w:rsidR="0049590E">
              <w:rPr>
                <w:rFonts w:ascii="Calibri" w:hAnsi="Calibri"/>
                <w:sz w:val="22"/>
              </w:rPr>
              <w:t>must be presented on</w:t>
            </w:r>
            <w:r w:rsidR="00C12D2D" w:rsidRPr="00F3178D">
              <w:rPr>
                <w:rFonts w:ascii="Calibri" w:hAnsi="Calibri"/>
                <w:sz w:val="22"/>
              </w:rPr>
              <w:t xml:space="preserve"> collection.</w:t>
            </w:r>
          </w:p>
          <w:p w14:paraId="12495D5D" w14:textId="33ECE945" w:rsidR="00C12D2D" w:rsidRPr="001B2B77" w:rsidRDefault="001B2B77" w:rsidP="001B2B77">
            <w:pPr>
              <w:spacing w:before="60" w:after="60"/>
              <w:jc w:val="both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2) </w:t>
            </w:r>
            <w:r w:rsidR="0049590E">
              <w:rPr>
                <w:rFonts w:ascii="Calibri" w:hAnsi="Calibri"/>
                <w:sz w:val="22"/>
              </w:rPr>
              <w:t xml:space="preserve">You </w:t>
            </w:r>
            <w:r w:rsidR="0049590E" w:rsidRPr="0049590E">
              <w:rPr>
                <w:rFonts w:ascii="Calibri" w:hAnsi="Calibri"/>
                <w:sz w:val="22"/>
              </w:rPr>
              <w:t>will</w:t>
            </w:r>
            <w:r w:rsidR="0049590E">
              <w:rPr>
                <w:rFonts w:ascii="Calibri" w:hAnsi="Calibri"/>
                <w:sz w:val="22"/>
              </w:rPr>
              <w:t xml:space="preserve"> need to visit </w:t>
            </w:r>
            <w:r w:rsidR="0049590E" w:rsidRPr="001B2B77">
              <w:rPr>
                <w:rFonts w:ascii="Calibri" w:hAnsi="Calibri"/>
                <w:b/>
                <w:sz w:val="22"/>
              </w:rPr>
              <w:t>FRP The Paint Place</w:t>
            </w:r>
            <w:r w:rsidR="0049590E" w:rsidRPr="0049590E">
              <w:rPr>
                <w:rFonts w:ascii="Calibri" w:hAnsi="Calibri"/>
                <w:sz w:val="22"/>
              </w:rPr>
              <w:t xml:space="preserve"> to</w:t>
            </w:r>
            <w:r w:rsidR="0049590E">
              <w:rPr>
                <w:rFonts w:ascii="Calibri" w:hAnsi="Calibri"/>
                <w:sz w:val="22"/>
              </w:rPr>
              <w:t xml:space="preserve"> choose and collect free paint. </w:t>
            </w:r>
            <w:r w:rsidR="0049590E" w:rsidRPr="0049590E">
              <w:rPr>
                <w:rFonts w:ascii="Calibri" w:hAnsi="Calibri"/>
                <w:sz w:val="22"/>
              </w:rPr>
              <w:t xml:space="preserve">Householders can visit </w:t>
            </w:r>
            <w:r w:rsidR="0049590E" w:rsidRPr="001B2B77">
              <w:rPr>
                <w:rFonts w:ascii="Calibri" w:hAnsi="Calibri"/>
                <w:b/>
                <w:sz w:val="22"/>
              </w:rPr>
              <w:t>2c Bakers Avenue, Walthamstow E17 9AW (</w:t>
            </w:r>
            <w:r>
              <w:rPr>
                <w:rFonts w:ascii="Calibri" w:hAnsi="Calibri"/>
                <w:b/>
                <w:sz w:val="22"/>
              </w:rPr>
              <w:t xml:space="preserve">Tue, Wed, Thu, Fri </w:t>
            </w:r>
            <w:r w:rsidR="0049590E" w:rsidRPr="001B2B77">
              <w:rPr>
                <w:rFonts w:ascii="Calibri" w:hAnsi="Calibri"/>
                <w:b/>
                <w:sz w:val="22"/>
              </w:rPr>
              <w:t>10am</w:t>
            </w:r>
            <w:r>
              <w:rPr>
                <w:rFonts w:ascii="Calibri" w:hAnsi="Calibri"/>
                <w:b/>
                <w:sz w:val="22"/>
              </w:rPr>
              <w:t>-4</w:t>
            </w:r>
            <w:r w:rsidR="0049590E" w:rsidRPr="001B2B77">
              <w:rPr>
                <w:rFonts w:ascii="Calibri" w:hAnsi="Calibri"/>
                <w:b/>
                <w:sz w:val="22"/>
              </w:rPr>
              <w:t>pm; Sat</w:t>
            </w:r>
            <w:r>
              <w:rPr>
                <w:rFonts w:ascii="Calibri" w:hAnsi="Calibri"/>
                <w:b/>
                <w:sz w:val="22"/>
              </w:rPr>
              <w:t xml:space="preserve"> </w:t>
            </w:r>
            <w:r w:rsidR="0049590E" w:rsidRPr="001B2B77">
              <w:rPr>
                <w:rFonts w:ascii="Calibri" w:hAnsi="Calibri"/>
                <w:b/>
                <w:sz w:val="22"/>
              </w:rPr>
              <w:t>10am</w:t>
            </w:r>
            <w:r>
              <w:rPr>
                <w:rFonts w:ascii="Calibri" w:hAnsi="Calibri"/>
                <w:b/>
                <w:sz w:val="22"/>
              </w:rPr>
              <w:t>-</w:t>
            </w:r>
            <w:r w:rsidR="0049590E" w:rsidRPr="001B2B77">
              <w:rPr>
                <w:rFonts w:ascii="Calibri" w:hAnsi="Calibri"/>
                <w:b/>
                <w:sz w:val="22"/>
              </w:rPr>
              <w:t>2pm)</w:t>
            </w:r>
            <w:r w:rsidR="0049590E">
              <w:rPr>
                <w:rFonts w:ascii="Calibri" w:hAnsi="Calibri"/>
                <w:sz w:val="22"/>
              </w:rPr>
              <w:t xml:space="preserve">. </w:t>
            </w:r>
            <w:r w:rsidR="00897C31">
              <w:rPr>
                <w:rFonts w:ascii="Calibri" w:hAnsi="Calibri"/>
                <w:sz w:val="22"/>
              </w:rPr>
              <w:t xml:space="preserve">Or </w:t>
            </w:r>
            <w:r w:rsidR="0049590E">
              <w:rPr>
                <w:rFonts w:ascii="Calibri" w:hAnsi="Calibri"/>
                <w:sz w:val="22"/>
              </w:rPr>
              <w:t>Organisations/community g</w:t>
            </w:r>
            <w:r w:rsidR="0049590E" w:rsidRPr="0049590E">
              <w:rPr>
                <w:rFonts w:ascii="Calibri" w:hAnsi="Calibri"/>
                <w:sz w:val="22"/>
              </w:rPr>
              <w:t>roups</w:t>
            </w:r>
            <w:r>
              <w:rPr>
                <w:rFonts w:ascii="Calibri" w:hAnsi="Calibri"/>
                <w:sz w:val="22"/>
              </w:rPr>
              <w:t xml:space="preserve"> </w:t>
            </w:r>
            <w:r w:rsidR="0049590E" w:rsidRPr="0049590E">
              <w:rPr>
                <w:rFonts w:ascii="Calibri" w:hAnsi="Calibri"/>
                <w:sz w:val="22"/>
              </w:rPr>
              <w:t>can</w:t>
            </w:r>
            <w:r>
              <w:rPr>
                <w:rFonts w:ascii="Calibri" w:hAnsi="Calibri"/>
                <w:sz w:val="22"/>
              </w:rPr>
              <w:t xml:space="preserve"> also</w:t>
            </w:r>
            <w:r w:rsidR="0049590E" w:rsidRPr="0049590E">
              <w:rPr>
                <w:rFonts w:ascii="Calibri" w:hAnsi="Calibri"/>
                <w:sz w:val="22"/>
              </w:rPr>
              <w:t xml:space="preserve"> visit </w:t>
            </w:r>
            <w:r w:rsidR="0049590E" w:rsidRPr="001B2B77">
              <w:rPr>
                <w:rFonts w:ascii="Calibri" w:hAnsi="Calibri"/>
                <w:b/>
                <w:sz w:val="22"/>
              </w:rPr>
              <w:t>Unit 7, The Sidings, Leytonstone E11 1HD (Mon, Wed</w:t>
            </w:r>
            <w:r>
              <w:rPr>
                <w:rFonts w:ascii="Calibri" w:hAnsi="Calibri"/>
                <w:b/>
                <w:sz w:val="22"/>
              </w:rPr>
              <w:t xml:space="preserve"> &amp; </w:t>
            </w:r>
            <w:r w:rsidR="0049590E" w:rsidRPr="001B2B77">
              <w:rPr>
                <w:rFonts w:ascii="Calibri" w:hAnsi="Calibri"/>
                <w:b/>
                <w:sz w:val="22"/>
              </w:rPr>
              <w:t>Thu 10am</w:t>
            </w:r>
            <w:r>
              <w:rPr>
                <w:rFonts w:ascii="Calibri" w:hAnsi="Calibri"/>
                <w:b/>
                <w:sz w:val="22"/>
              </w:rPr>
              <w:t>-</w:t>
            </w:r>
            <w:r w:rsidR="0049590E" w:rsidRPr="001B2B77">
              <w:rPr>
                <w:rFonts w:ascii="Calibri" w:hAnsi="Calibri"/>
                <w:b/>
                <w:sz w:val="22"/>
              </w:rPr>
              <w:t>4pm)</w:t>
            </w:r>
            <w:r>
              <w:rPr>
                <w:rFonts w:ascii="Calibri" w:hAnsi="Calibri"/>
                <w:sz w:val="22"/>
              </w:rPr>
              <w:t>.</w:t>
            </w:r>
          </w:p>
          <w:p w14:paraId="32CC8C8A" w14:textId="1CD199D6" w:rsidR="006927C7" w:rsidRPr="0033768E" w:rsidRDefault="006927C7" w:rsidP="001B2B77">
            <w:pPr>
              <w:spacing w:before="60" w:after="60"/>
              <w:jc w:val="both"/>
              <w:rPr>
                <w:rFonts w:ascii="Calibri" w:hAnsi="Calibri"/>
                <w:sz w:val="22"/>
              </w:rPr>
            </w:pPr>
            <w:r w:rsidRPr="00F3178D">
              <w:rPr>
                <w:rFonts w:ascii="Calibri" w:hAnsi="Calibri"/>
                <w:sz w:val="22"/>
              </w:rPr>
              <w:t>3)</w:t>
            </w:r>
            <w:r w:rsidR="001B2B77">
              <w:rPr>
                <w:rFonts w:ascii="Calibri" w:hAnsi="Calibri"/>
                <w:sz w:val="22"/>
              </w:rPr>
              <w:t xml:space="preserve"> </w:t>
            </w:r>
            <w:r w:rsidR="00C12D2D" w:rsidRPr="00B32F83">
              <w:rPr>
                <w:rFonts w:ascii="Calibri" w:hAnsi="Calibri"/>
                <w:sz w:val="22"/>
              </w:rPr>
              <w:t xml:space="preserve">The free paint offer will end when </w:t>
            </w:r>
            <w:r w:rsidR="00C12D2D">
              <w:rPr>
                <w:rFonts w:ascii="Calibri" w:hAnsi="Calibri"/>
                <w:sz w:val="22"/>
              </w:rPr>
              <w:t xml:space="preserve">the </w:t>
            </w:r>
            <w:r w:rsidR="00AD12AF">
              <w:rPr>
                <w:rFonts w:ascii="Calibri" w:hAnsi="Calibri"/>
                <w:sz w:val="22"/>
              </w:rPr>
              <w:t xml:space="preserve">6000 </w:t>
            </w:r>
            <w:r w:rsidR="00C12D2D" w:rsidRPr="00B32F83">
              <w:rPr>
                <w:rFonts w:ascii="Calibri" w:hAnsi="Calibri"/>
                <w:sz w:val="22"/>
              </w:rPr>
              <w:t>litres have been distributed.</w:t>
            </w:r>
          </w:p>
          <w:p w14:paraId="4ADE9370" w14:textId="001CCF92" w:rsidR="006927C7" w:rsidRDefault="001B2B77" w:rsidP="001B2B77">
            <w:pPr>
              <w:spacing w:before="60" w:after="60"/>
              <w:jc w:val="both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4) </w:t>
            </w:r>
            <w:r w:rsidR="0049590E" w:rsidRPr="0049590E">
              <w:rPr>
                <w:rFonts w:ascii="Calibri" w:hAnsi="Calibri"/>
                <w:sz w:val="22"/>
              </w:rPr>
              <w:t>Disclaimer: This paint has been donated to</w:t>
            </w:r>
            <w:r>
              <w:rPr>
                <w:rFonts w:ascii="Calibri" w:hAnsi="Calibri"/>
                <w:sz w:val="22"/>
              </w:rPr>
              <w:t xml:space="preserve"> </w:t>
            </w:r>
            <w:r w:rsidR="0049590E" w:rsidRPr="0049590E">
              <w:rPr>
                <w:rFonts w:ascii="Calibri" w:hAnsi="Calibri"/>
                <w:sz w:val="22"/>
              </w:rPr>
              <w:t>The Paint Place and is second-hand. No responsibility can be accepted for the quality of this product. Products supplied are not for re-sale or redistribution.</w:t>
            </w:r>
            <w:r w:rsidR="0049590E">
              <w:rPr>
                <w:rFonts w:ascii="Calibri" w:hAnsi="Calibri"/>
                <w:sz w:val="22"/>
              </w:rPr>
              <w:t xml:space="preserve"> </w:t>
            </w:r>
            <w:r>
              <w:rPr>
                <w:rFonts w:ascii="Calibri" w:hAnsi="Calibri"/>
                <w:sz w:val="22"/>
              </w:rPr>
              <w:t xml:space="preserve">Please note that </w:t>
            </w:r>
            <w:r w:rsidR="00C12D2D" w:rsidRPr="00F3178D">
              <w:rPr>
                <w:rFonts w:ascii="Calibri" w:hAnsi="Calibri"/>
                <w:sz w:val="22"/>
              </w:rPr>
              <w:t>types and colours are subject to availability and cannot be gu</w:t>
            </w:r>
            <w:r w:rsidR="00C12D2D">
              <w:rPr>
                <w:rFonts w:ascii="Calibri" w:hAnsi="Calibri"/>
                <w:sz w:val="22"/>
              </w:rPr>
              <w:t xml:space="preserve">aranteed.  </w:t>
            </w:r>
          </w:p>
          <w:p w14:paraId="1FBED119" w14:textId="77777777" w:rsidR="006927C7" w:rsidRDefault="006927C7" w:rsidP="002123C6">
            <w:pPr>
              <w:spacing w:before="60" w:after="60"/>
              <w:jc w:val="both"/>
              <w:rPr>
                <w:rFonts w:ascii="Calibri" w:hAnsi="Calibri"/>
                <w:b/>
                <w:sz w:val="22"/>
                <w:u w:val="single"/>
              </w:rPr>
            </w:pPr>
          </w:p>
        </w:tc>
        <w:tc>
          <w:tcPr>
            <w:tcW w:w="4159" w:type="dxa"/>
            <w:vAlign w:val="center"/>
          </w:tcPr>
          <w:p w14:paraId="76687642" w14:textId="77777777" w:rsidR="006927C7" w:rsidRDefault="00E16C91" w:rsidP="00E16C91">
            <w:pPr>
              <w:jc w:val="center"/>
              <w:rPr>
                <w:rFonts w:ascii="Calibri" w:hAnsi="Calibri"/>
                <w:b/>
                <w:sz w:val="22"/>
                <w:u w:val="single"/>
              </w:rPr>
            </w:pPr>
            <w:r>
              <w:rPr>
                <w:rFonts w:ascii="Calibri" w:hAnsi="Calibri"/>
                <w:b/>
                <w:noProof/>
                <w:sz w:val="22"/>
                <w:u w:val="single"/>
              </w:rPr>
              <w:drawing>
                <wp:inline distT="0" distB="0" distL="0" distR="0" wp14:anchorId="59CB2C01" wp14:editId="6264069E">
                  <wp:extent cx="2476500" cy="2476500"/>
                  <wp:effectExtent l="0" t="0" r="0" b="0"/>
                  <wp:docPr id="11" name="Picture 11" descr="C:\Users\Guest\Downloads\MP9004278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uest\Downloads\MP9004278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0" cy="2476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85C7C18" w14:textId="77777777" w:rsidR="00281883" w:rsidRDefault="00281883" w:rsidP="00281883">
      <w:pPr>
        <w:rPr>
          <w:rFonts w:ascii="Calibri" w:hAnsi="Calibri"/>
        </w:rPr>
      </w:pPr>
    </w:p>
    <w:p w14:paraId="0F119EB5" w14:textId="77777777" w:rsidR="0033768E" w:rsidRDefault="00C676C5" w:rsidP="00046F3E">
      <w:pPr>
        <w:jc w:val="center"/>
        <w:rPr>
          <w:rFonts w:ascii="Calibri" w:hAnsi="Calibri"/>
          <w:b/>
          <w:sz w:val="36"/>
        </w:rPr>
      </w:pPr>
      <w:r>
        <w:rPr>
          <w:rFonts w:ascii="Calibri" w:hAnsi="Calibri"/>
          <w:b/>
          <w:sz w:val="36"/>
        </w:rPr>
        <w:t xml:space="preserve">          </w:t>
      </w:r>
    </w:p>
    <w:p w14:paraId="32022E24" w14:textId="77777777" w:rsidR="00593819" w:rsidRPr="008A103B" w:rsidRDefault="00593819" w:rsidP="00C12D2D">
      <w:pPr>
        <w:jc w:val="center"/>
        <w:rPr>
          <w:rFonts w:ascii="Calibri" w:hAnsi="Calibri"/>
          <w:b/>
          <w:sz w:val="16"/>
          <w:szCs w:val="16"/>
        </w:rPr>
      </w:pPr>
    </w:p>
    <w:p w14:paraId="4A71848F" w14:textId="08BAA6AD" w:rsidR="00897C31" w:rsidRDefault="00A81BB9" w:rsidP="006F2CAC">
      <w:pPr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 xml:space="preserve">Colour </w:t>
      </w:r>
      <w:r w:rsidR="00897C31">
        <w:rPr>
          <w:rFonts w:ascii="Calibri" w:hAnsi="Calibri"/>
          <w:b/>
          <w:sz w:val="32"/>
          <w:szCs w:val="32"/>
        </w:rPr>
        <w:t>the</w:t>
      </w:r>
      <w:r>
        <w:rPr>
          <w:rFonts w:ascii="Calibri" w:hAnsi="Calibri"/>
          <w:b/>
          <w:sz w:val="32"/>
          <w:szCs w:val="32"/>
        </w:rPr>
        <w:t xml:space="preserve"> Capital</w:t>
      </w:r>
    </w:p>
    <w:p w14:paraId="57BEA726" w14:textId="4A5EAA52" w:rsidR="00A81BB9" w:rsidRPr="00A81BB9" w:rsidRDefault="00A81BB9" w:rsidP="00897C31">
      <w:pPr>
        <w:jc w:val="center"/>
        <w:rPr>
          <w:rFonts w:ascii="Calibri" w:hAnsi="Calibri"/>
          <w:b/>
          <w:sz w:val="32"/>
          <w:szCs w:val="32"/>
        </w:rPr>
      </w:pPr>
      <w:bookmarkStart w:id="0" w:name="_GoBack"/>
      <w:bookmarkEnd w:id="0"/>
      <w:r w:rsidRPr="00A81BB9">
        <w:rPr>
          <w:rFonts w:ascii="Calibri" w:hAnsi="Calibri"/>
          <w:b/>
          <w:sz w:val="32"/>
          <w:szCs w:val="32"/>
        </w:rPr>
        <w:t>Free Paint Giveaway</w:t>
      </w:r>
    </w:p>
    <w:p w14:paraId="04715746" w14:textId="481F45B4" w:rsidR="00452327" w:rsidRPr="00A81BB9" w:rsidRDefault="00452327" w:rsidP="00452327">
      <w:pPr>
        <w:jc w:val="center"/>
        <w:rPr>
          <w:rFonts w:ascii="Calibri" w:hAnsi="Calibri"/>
          <w:b/>
          <w:sz w:val="28"/>
          <w:szCs w:val="28"/>
        </w:rPr>
      </w:pPr>
      <w:r w:rsidRPr="00A81BB9">
        <w:rPr>
          <w:rFonts w:ascii="Calibri" w:hAnsi="Calibri"/>
          <w:b/>
          <w:sz w:val="32"/>
          <w:szCs w:val="32"/>
        </w:rPr>
        <w:t>Request Form</w:t>
      </w:r>
    </w:p>
    <w:p w14:paraId="08554179" w14:textId="10B99DCA" w:rsidR="00452327" w:rsidRPr="00452327" w:rsidRDefault="00452327" w:rsidP="00452327">
      <w:pPr>
        <w:jc w:val="center"/>
        <w:rPr>
          <w:rFonts w:ascii="Calibri" w:hAnsi="Calibri"/>
          <w:sz w:val="36"/>
          <w:szCs w:val="40"/>
        </w:rPr>
      </w:pPr>
      <w:r w:rsidRPr="00452327">
        <w:rPr>
          <w:rFonts w:ascii="Calibri" w:hAnsi="Calibri"/>
          <w:sz w:val="36"/>
          <w:szCs w:val="40"/>
        </w:rPr>
        <w:t>To be completed by the applicant</w:t>
      </w:r>
    </w:p>
    <w:p w14:paraId="0ECB701D" w14:textId="77777777" w:rsidR="00641FA7" w:rsidRDefault="00641FA7" w:rsidP="00641FA7">
      <w:pPr>
        <w:contextualSpacing/>
        <w:rPr>
          <w:rFonts w:ascii="Calibri" w:hAnsi="Calibri"/>
          <w:szCs w:val="20"/>
        </w:rPr>
      </w:pPr>
    </w:p>
    <w:p w14:paraId="55DA19DA" w14:textId="28BBDC55" w:rsidR="00A6668C" w:rsidRDefault="00A6668C" w:rsidP="00641FA7">
      <w:pPr>
        <w:rPr>
          <w:rFonts w:ascii="Calibri" w:hAnsi="Calibri"/>
        </w:rPr>
      </w:pPr>
      <w:r>
        <w:rPr>
          <w:rFonts w:ascii="Calibri" w:hAnsi="Calibri"/>
        </w:rPr>
        <w:t xml:space="preserve">Please enter your details below, </w:t>
      </w:r>
      <w:proofErr w:type="gramStart"/>
      <w:r>
        <w:rPr>
          <w:rFonts w:ascii="Calibri" w:hAnsi="Calibri"/>
        </w:rPr>
        <w:t>then</w:t>
      </w:r>
      <w:proofErr w:type="gramEnd"/>
      <w:r>
        <w:rPr>
          <w:rFonts w:ascii="Calibri" w:hAnsi="Calibri"/>
        </w:rPr>
        <w:t xml:space="preserve"> s</w:t>
      </w:r>
      <w:r w:rsidRPr="00A6668C">
        <w:rPr>
          <w:rFonts w:ascii="Calibri" w:hAnsi="Calibri"/>
        </w:rPr>
        <w:t xml:space="preserve">end us the completed </w:t>
      </w:r>
      <w:r w:rsidR="00B501DE">
        <w:rPr>
          <w:rFonts w:ascii="Calibri" w:hAnsi="Calibri"/>
        </w:rPr>
        <w:t xml:space="preserve">&amp; signed </w:t>
      </w:r>
      <w:r w:rsidRPr="00A6668C">
        <w:rPr>
          <w:rFonts w:ascii="Calibri" w:hAnsi="Calibri"/>
        </w:rPr>
        <w:t>form. We will process your request</w:t>
      </w:r>
      <w:r>
        <w:rPr>
          <w:rFonts w:ascii="Calibri" w:hAnsi="Calibri"/>
        </w:rPr>
        <w:t xml:space="preserve"> (this may take up to 7 days)</w:t>
      </w:r>
      <w:r w:rsidRPr="00A6668C">
        <w:rPr>
          <w:rFonts w:ascii="Calibri" w:hAnsi="Calibri"/>
        </w:rPr>
        <w:t xml:space="preserve"> and if you are eligible fo</w:t>
      </w:r>
      <w:r w:rsidR="00A81BB9">
        <w:rPr>
          <w:rFonts w:ascii="Calibri" w:hAnsi="Calibri"/>
        </w:rPr>
        <w:t xml:space="preserve">r free reclaimed paint, a ‘Colour </w:t>
      </w:r>
      <w:proofErr w:type="gramStart"/>
      <w:r w:rsidR="00A81BB9">
        <w:rPr>
          <w:rFonts w:ascii="Calibri" w:hAnsi="Calibri"/>
        </w:rPr>
        <w:t>The</w:t>
      </w:r>
      <w:proofErr w:type="gramEnd"/>
      <w:r w:rsidR="00A81BB9">
        <w:rPr>
          <w:rFonts w:ascii="Calibri" w:hAnsi="Calibri"/>
        </w:rPr>
        <w:t xml:space="preserve"> Capital”</w:t>
      </w:r>
      <w:r w:rsidRPr="00A6668C">
        <w:rPr>
          <w:rFonts w:ascii="Calibri" w:hAnsi="Calibri"/>
        </w:rPr>
        <w:t xml:space="preserve"> voucher will be </w:t>
      </w:r>
      <w:r>
        <w:rPr>
          <w:rFonts w:ascii="Calibri" w:hAnsi="Calibri"/>
        </w:rPr>
        <w:t>issued to</w:t>
      </w:r>
      <w:r w:rsidRPr="00A6668C">
        <w:rPr>
          <w:rFonts w:ascii="Calibri" w:hAnsi="Calibri"/>
        </w:rPr>
        <w:t xml:space="preserve"> the </w:t>
      </w:r>
      <w:r>
        <w:rPr>
          <w:rFonts w:ascii="Calibri" w:hAnsi="Calibri"/>
        </w:rPr>
        <w:t xml:space="preserve">relevant </w:t>
      </w:r>
      <w:r w:rsidRPr="00A6668C">
        <w:rPr>
          <w:rFonts w:ascii="Calibri" w:hAnsi="Calibri"/>
        </w:rPr>
        <w:t>contact</w:t>
      </w:r>
      <w:r>
        <w:rPr>
          <w:rFonts w:ascii="Calibri" w:hAnsi="Calibri"/>
        </w:rPr>
        <w:t>/s (as per the</w:t>
      </w:r>
      <w:r w:rsidRPr="00A6668C">
        <w:rPr>
          <w:rFonts w:ascii="Calibri" w:hAnsi="Calibri"/>
        </w:rPr>
        <w:t xml:space="preserve"> details </w:t>
      </w:r>
      <w:r>
        <w:rPr>
          <w:rFonts w:ascii="Calibri" w:hAnsi="Calibri"/>
        </w:rPr>
        <w:t>you supply</w:t>
      </w:r>
      <w:r w:rsidRPr="00A6668C">
        <w:rPr>
          <w:rFonts w:ascii="Calibri" w:hAnsi="Calibri"/>
        </w:rPr>
        <w:t xml:space="preserve"> in this form</w:t>
      </w:r>
      <w:r>
        <w:rPr>
          <w:rFonts w:ascii="Calibri" w:hAnsi="Calibri"/>
        </w:rPr>
        <w:t>)</w:t>
      </w:r>
      <w:r w:rsidRPr="00A6668C">
        <w:rPr>
          <w:rFonts w:ascii="Calibri" w:hAnsi="Calibri"/>
        </w:rPr>
        <w:t xml:space="preserve">. </w:t>
      </w:r>
    </w:p>
    <w:p w14:paraId="3477D82C" w14:textId="77777777" w:rsidR="00722D7B" w:rsidRPr="00225DAD" w:rsidRDefault="00722D7B" w:rsidP="00641FA7">
      <w:pPr>
        <w:rPr>
          <w:rFonts w:ascii="Calibri" w:hAnsi="Calibri"/>
          <w:szCs w:val="20"/>
        </w:rPr>
      </w:pPr>
    </w:p>
    <w:tbl>
      <w:tblPr>
        <w:tblStyle w:val="BodyTable"/>
        <w:tblW w:w="4965" w:type="pct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3"/>
        <w:gridCol w:w="839"/>
        <w:gridCol w:w="2773"/>
        <w:gridCol w:w="402"/>
        <w:gridCol w:w="1393"/>
        <w:gridCol w:w="451"/>
        <w:gridCol w:w="327"/>
        <w:gridCol w:w="1787"/>
        <w:gridCol w:w="1191"/>
      </w:tblGrid>
      <w:tr w:rsidR="00722D7B" w:rsidRPr="00225DAD" w14:paraId="01F94FB5" w14:textId="77777777" w:rsidTr="00284522">
        <w:trPr>
          <w:trHeight w:val="77"/>
        </w:trPr>
        <w:tc>
          <w:tcPr>
            <w:tcW w:w="5000" w:type="pct"/>
            <w:gridSpan w:val="9"/>
            <w:shd w:val="clear" w:color="auto" w:fill="000000" w:themeFill="text1"/>
            <w:vAlign w:val="center"/>
          </w:tcPr>
          <w:p w14:paraId="442CB3C4" w14:textId="0AE1AFD1" w:rsidR="00722D7B" w:rsidRPr="001373DD" w:rsidRDefault="00722D7B" w:rsidP="0075534A">
            <w:pPr>
              <w:pStyle w:val="TableHeadingLeft"/>
              <w:contextualSpacing/>
              <w:rPr>
                <w:rFonts w:ascii="Calibri" w:hAnsi="Calibri"/>
                <w:color w:val="FFFFFF" w:themeColor="background1"/>
              </w:rPr>
            </w:pPr>
            <w:r>
              <w:rPr>
                <w:rFonts w:ascii="Calibri" w:hAnsi="Calibri"/>
                <w:b/>
                <w:color w:val="FFFFFF" w:themeColor="background1"/>
              </w:rPr>
              <w:t>ORGANISATION</w:t>
            </w:r>
            <w:r w:rsidR="0075534A">
              <w:rPr>
                <w:rFonts w:ascii="Calibri" w:hAnsi="Calibri"/>
                <w:b/>
                <w:color w:val="FFFFFF" w:themeColor="background1"/>
              </w:rPr>
              <w:t xml:space="preserve"> </w:t>
            </w:r>
            <w:r>
              <w:rPr>
                <w:rFonts w:ascii="Calibri" w:hAnsi="Calibri"/>
                <w:b/>
                <w:color w:val="FFFFFF" w:themeColor="background1"/>
              </w:rPr>
              <w:t>APPLYING FOR THE PAINT</w:t>
            </w:r>
            <w:r w:rsidR="00A06475">
              <w:rPr>
                <w:rFonts w:ascii="Calibri" w:hAnsi="Calibri"/>
                <w:b/>
                <w:color w:val="FFFFFF" w:themeColor="background1"/>
              </w:rPr>
              <w:t xml:space="preserve"> (if applicable)</w:t>
            </w:r>
          </w:p>
        </w:tc>
      </w:tr>
      <w:tr w:rsidR="00641FA7" w:rsidRPr="00722D7B" w14:paraId="3234A0D7" w14:textId="77777777" w:rsidTr="00765A52">
        <w:tblPrEx>
          <w:tblBorders>
            <w:top w:val="none" w:sz="0" w:space="0" w:color="auto"/>
            <w:left w:val="none" w:sz="0" w:space="0" w:color="auto"/>
            <w:bottom w:val="single" w:sz="4" w:space="0" w:color="EEECE1" w:themeColor="background2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FC82D9" w14:textId="0656DEAE" w:rsidR="00641FA7" w:rsidRPr="00722D7B" w:rsidRDefault="00641FA7" w:rsidP="00722D7B">
            <w:pPr>
              <w:pStyle w:val="TableHeadingLeft"/>
              <w:contextualSpacing/>
              <w:rPr>
                <w:rFonts w:ascii="Calibri" w:hAnsi="Calibri"/>
                <w:i/>
                <w:color w:val="auto"/>
              </w:rPr>
            </w:pPr>
            <w:r w:rsidRPr="00722D7B">
              <w:rPr>
                <w:rFonts w:ascii="Calibri" w:hAnsi="Calibri"/>
                <w:i/>
                <w:color w:val="auto"/>
              </w:rPr>
              <w:t xml:space="preserve">Please complete this section with details of the </w:t>
            </w:r>
            <w:proofErr w:type="spellStart"/>
            <w:r w:rsidRPr="00722D7B">
              <w:rPr>
                <w:rFonts w:ascii="Calibri" w:hAnsi="Calibri"/>
                <w:i/>
                <w:color w:val="auto"/>
              </w:rPr>
              <w:t>organisation</w:t>
            </w:r>
            <w:proofErr w:type="spellEnd"/>
            <w:r w:rsidRPr="00722D7B">
              <w:rPr>
                <w:rFonts w:ascii="Calibri" w:hAnsi="Calibri"/>
                <w:i/>
                <w:color w:val="auto"/>
              </w:rPr>
              <w:t xml:space="preserve"> who </w:t>
            </w:r>
            <w:r w:rsidR="00595DA0" w:rsidRPr="00722D7B">
              <w:rPr>
                <w:rFonts w:ascii="Calibri" w:hAnsi="Calibri"/>
                <w:i/>
                <w:color w:val="auto"/>
              </w:rPr>
              <w:t>is</w:t>
            </w:r>
            <w:r w:rsidRPr="00722D7B">
              <w:rPr>
                <w:rFonts w:ascii="Calibri" w:hAnsi="Calibri"/>
                <w:i/>
                <w:color w:val="auto"/>
              </w:rPr>
              <w:t xml:space="preserve"> applying for the paint</w:t>
            </w:r>
            <w:r w:rsidR="00722D7B">
              <w:rPr>
                <w:rFonts w:ascii="Calibri" w:hAnsi="Calibri"/>
                <w:i/>
                <w:color w:val="auto"/>
              </w:rPr>
              <w:t>.</w:t>
            </w:r>
          </w:p>
        </w:tc>
      </w:tr>
      <w:tr w:rsidR="00641FA7" w:rsidRPr="00225DAD" w14:paraId="3C9E190B" w14:textId="77777777" w:rsidTr="000F2E6B">
        <w:tblPrEx>
          <w:tblBorders>
            <w:top w:val="none" w:sz="0" w:space="0" w:color="auto"/>
            <w:left w:val="none" w:sz="0" w:space="0" w:color="auto"/>
            <w:bottom w:val="single" w:sz="4" w:space="0" w:color="EEECE1" w:themeColor="background2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54"/>
        </w:trPr>
        <w:tc>
          <w:tcPr>
            <w:tcW w:w="10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0B2210" w14:textId="32D84CCE" w:rsidR="00641FA7" w:rsidRPr="00225DAD" w:rsidRDefault="00641FA7" w:rsidP="0075534A">
            <w:pPr>
              <w:pStyle w:val="TableHeadingLeft"/>
              <w:contextualSpacing/>
              <w:rPr>
                <w:rFonts w:ascii="Calibri" w:hAnsi="Calibri"/>
                <w:color w:val="auto"/>
              </w:rPr>
            </w:pPr>
            <w:r w:rsidRPr="00225DAD">
              <w:rPr>
                <w:rFonts w:ascii="Calibri" w:hAnsi="Calibri"/>
                <w:color w:val="auto"/>
              </w:rPr>
              <w:t xml:space="preserve">Name of </w:t>
            </w:r>
            <w:proofErr w:type="spellStart"/>
            <w:r w:rsidR="0075534A">
              <w:rPr>
                <w:rFonts w:ascii="Calibri" w:hAnsi="Calibri"/>
                <w:color w:val="auto"/>
              </w:rPr>
              <w:t>o</w:t>
            </w:r>
            <w:r w:rsidRPr="00225DAD">
              <w:rPr>
                <w:rFonts w:ascii="Calibri" w:hAnsi="Calibri"/>
                <w:color w:val="auto"/>
              </w:rPr>
              <w:t>rganisation</w:t>
            </w:r>
            <w:proofErr w:type="spellEnd"/>
          </w:p>
        </w:tc>
        <w:tc>
          <w:tcPr>
            <w:tcW w:w="1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267E01" w14:textId="77777777" w:rsidR="00641FA7" w:rsidRPr="00225DAD" w:rsidRDefault="00641FA7" w:rsidP="00765A52">
            <w:pPr>
              <w:pStyle w:val="TableHeadingLeft"/>
              <w:contextualSpacing/>
              <w:rPr>
                <w:rFonts w:ascii="Calibri" w:hAnsi="Calibri"/>
                <w:color w:val="auto"/>
              </w:rPr>
            </w:pPr>
          </w:p>
        </w:tc>
        <w:tc>
          <w:tcPr>
            <w:tcW w:w="8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BCBD10" w14:textId="114B3146" w:rsidR="00641FA7" w:rsidRPr="00225DAD" w:rsidRDefault="0075534A" w:rsidP="00765A52">
            <w:pPr>
              <w:pStyle w:val="TableHeadingLeft"/>
              <w:contextualSpacing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>Contact name</w:t>
            </w:r>
          </w:p>
        </w:tc>
        <w:tc>
          <w:tcPr>
            <w:tcW w:w="15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DA58" w14:textId="77777777" w:rsidR="00641FA7" w:rsidRPr="00225DAD" w:rsidRDefault="00641FA7" w:rsidP="00765A52">
            <w:pPr>
              <w:pStyle w:val="TableHeadingLeft"/>
              <w:contextualSpacing/>
              <w:rPr>
                <w:rFonts w:ascii="Calibri" w:hAnsi="Calibri"/>
                <w:color w:val="auto"/>
              </w:rPr>
            </w:pPr>
          </w:p>
        </w:tc>
      </w:tr>
      <w:tr w:rsidR="00641FA7" w:rsidRPr="00225DAD" w14:paraId="2C1E130E" w14:textId="77777777" w:rsidTr="000F2E6B">
        <w:tblPrEx>
          <w:tblBorders>
            <w:top w:val="none" w:sz="0" w:space="0" w:color="auto"/>
            <w:left w:val="none" w:sz="0" w:space="0" w:color="auto"/>
            <w:bottom w:val="single" w:sz="4" w:space="0" w:color="EEECE1" w:themeColor="background2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54"/>
        </w:trPr>
        <w:tc>
          <w:tcPr>
            <w:tcW w:w="10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3381E2" w14:textId="77777777" w:rsidR="00641FA7" w:rsidRPr="00225DAD" w:rsidRDefault="00641FA7" w:rsidP="00765A52">
            <w:pPr>
              <w:pStyle w:val="TableHeadingLeft"/>
              <w:contextualSpacing/>
              <w:rPr>
                <w:rFonts w:ascii="Calibri" w:hAnsi="Calibri"/>
                <w:color w:val="auto"/>
              </w:rPr>
            </w:pPr>
            <w:r w:rsidRPr="00225DAD">
              <w:rPr>
                <w:rFonts w:ascii="Calibri" w:hAnsi="Calibri"/>
                <w:color w:val="auto"/>
              </w:rPr>
              <w:t>Address Line 1</w:t>
            </w:r>
          </w:p>
        </w:tc>
        <w:tc>
          <w:tcPr>
            <w:tcW w:w="1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A6823" w14:textId="77777777" w:rsidR="00641FA7" w:rsidRPr="00225DAD" w:rsidRDefault="00641FA7" w:rsidP="00765A52">
            <w:pPr>
              <w:pStyle w:val="TableHeadingLeft"/>
              <w:contextualSpacing/>
              <w:rPr>
                <w:rFonts w:ascii="Calibri" w:hAnsi="Calibri"/>
                <w:color w:val="auto"/>
              </w:rPr>
            </w:pPr>
          </w:p>
        </w:tc>
        <w:tc>
          <w:tcPr>
            <w:tcW w:w="8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49C090" w14:textId="700B3D4B" w:rsidR="00641FA7" w:rsidRPr="00225DAD" w:rsidRDefault="00641FA7" w:rsidP="0075534A">
            <w:pPr>
              <w:pStyle w:val="TableHeadingLeft"/>
              <w:contextualSpacing/>
              <w:rPr>
                <w:rFonts w:ascii="Calibri" w:hAnsi="Calibri"/>
                <w:color w:val="auto"/>
              </w:rPr>
            </w:pPr>
            <w:r w:rsidRPr="00225DAD">
              <w:rPr>
                <w:rFonts w:ascii="Calibri" w:hAnsi="Calibri"/>
                <w:color w:val="auto"/>
              </w:rPr>
              <w:t>Contact Position</w:t>
            </w:r>
          </w:p>
        </w:tc>
        <w:tc>
          <w:tcPr>
            <w:tcW w:w="15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D107C" w14:textId="77777777" w:rsidR="00641FA7" w:rsidRPr="00225DAD" w:rsidRDefault="00641FA7" w:rsidP="00765A52">
            <w:pPr>
              <w:pStyle w:val="TableHeadingLeft"/>
              <w:contextualSpacing/>
              <w:rPr>
                <w:rFonts w:ascii="Calibri" w:hAnsi="Calibri"/>
                <w:color w:val="auto"/>
              </w:rPr>
            </w:pPr>
          </w:p>
        </w:tc>
      </w:tr>
      <w:tr w:rsidR="00641FA7" w:rsidRPr="00225DAD" w14:paraId="5B25FCE3" w14:textId="77777777" w:rsidTr="000F2E6B">
        <w:tblPrEx>
          <w:tblBorders>
            <w:top w:val="none" w:sz="0" w:space="0" w:color="auto"/>
            <w:left w:val="none" w:sz="0" w:space="0" w:color="auto"/>
            <w:bottom w:val="single" w:sz="4" w:space="0" w:color="EEECE1" w:themeColor="background2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54"/>
        </w:trPr>
        <w:tc>
          <w:tcPr>
            <w:tcW w:w="10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CDC7CC" w14:textId="77777777" w:rsidR="00641FA7" w:rsidRPr="00225DAD" w:rsidRDefault="00641FA7" w:rsidP="00765A52">
            <w:pPr>
              <w:pStyle w:val="TableHeadingLeft"/>
              <w:contextualSpacing/>
              <w:rPr>
                <w:rFonts w:ascii="Calibri" w:hAnsi="Calibri"/>
                <w:color w:val="auto"/>
              </w:rPr>
            </w:pPr>
            <w:r w:rsidRPr="00225DAD">
              <w:rPr>
                <w:rFonts w:ascii="Calibri" w:hAnsi="Calibri"/>
                <w:color w:val="auto"/>
              </w:rPr>
              <w:t>Address Line 2</w:t>
            </w:r>
          </w:p>
        </w:tc>
        <w:tc>
          <w:tcPr>
            <w:tcW w:w="1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768A11" w14:textId="77777777" w:rsidR="00641FA7" w:rsidRPr="00225DAD" w:rsidRDefault="00641FA7" w:rsidP="00765A52">
            <w:pPr>
              <w:pStyle w:val="TableHeadingLeft"/>
              <w:contextualSpacing/>
              <w:rPr>
                <w:rFonts w:ascii="Calibri" w:hAnsi="Calibri"/>
                <w:color w:val="auto"/>
              </w:rPr>
            </w:pPr>
          </w:p>
        </w:tc>
        <w:tc>
          <w:tcPr>
            <w:tcW w:w="8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9B876A" w14:textId="77777777" w:rsidR="00641FA7" w:rsidRPr="00225DAD" w:rsidRDefault="00641FA7" w:rsidP="00765A52">
            <w:pPr>
              <w:pStyle w:val="TableHeadingLeft"/>
              <w:contextualSpacing/>
              <w:rPr>
                <w:rFonts w:ascii="Calibri" w:hAnsi="Calibri"/>
                <w:color w:val="auto"/>
              </w:rPr>
            </w:pPr>
            <w:r w:rsidRPr="00225DAD">
              <w:rPr>
                <w:rFonts w:ascii="Calibri" w:hAnsi="Calibri"/>
                <w:color w:val="auto"/>
              </w:rPr>
              <w:t>Email</w:t>
            </w:r>
          </w:p>
        </w:tc>
        <w:tc>
          <w:tcPr>
            <w:tcW w:w="15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A6D429" w14:textId="77777777" w:rsidR="00641FA7" w:rsidRPr="00225DAD" w:rsidRDefault="00641FA7" w:rsidP="00765A52">
            <w:pPr>
              <w:pStyle w:val="TableHeadingLeft"/>
              <w:contextualSpacing/>
              <w:rPr>
                <w:rFonts w:ascii="Calibri" w:hAnsi="Calibri"/>
                <w:color w:val="auto"/>
              </w:rPr>
            </w:pPr>
          </w:p>
        </w:tc>
      </w:tr>
      <w:tr w:rsidR="00641FA7" w:rsidRPr="00722D7B" w14:paraId="322E2A5A" w14:textId="77777777" w:rsidTr="000F2E6B">
        <w:tblPrEx>
          <w:tblBorders>
            <w:top w:val="none" w:sz="0" w:space="0" w:color="auto"/>
            <w:left w:val="none" w:sz="0" w:space="0" w:color="auto"/>
            <w:bottom w:val="single" w:sz="4" w:space="0" w:color="EEECE1" w:themeColor="background2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54"/>
        </w:trPr>
        <w:tc>
          <w:tcPr>
            <w:tcW w:w="10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63820E" w14:textId="77777777" w:rsidR="00641FA7" w:rsidRPr="00225DAD" w:rsidRDefault="00641FA7" w:rsidP="00765A52">
            <w:pPr>
              <w:pStyle w:val="TableHeadingLeft"/>
              <w:contextualSpacing/>
              <w:rPr>
                <w:rFonts w:ascii="Calibri" w:hAnsi="Calibri"/>
                <w:color w:val="auto"/>
              </w:rPr>
            </w:pPr>
            <w:r w:rsidRPr="00225DAD">
              <w:rPr>
                <w:rFonts w:ascii="Calibri" w:hAnsi="Calibri"/>
                <w:color w:val="auto"/>
              </w:rPr>
              <w:t>Post Code</w:t>
            </w:r>
          </w:p>
        </w:tc>
        <w:tc>
          <w:tcPr>
            <w:tcW w:w="1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813B04" w14:textId="77777777" w:rsidR="00641FA7" w:rsidRPr="00225DAD" w:rsidRDefault="00641FA7" w:rsidP="00765A52">
            <w:pPr>
              <w:pStyle w:val="TableHeadingLeft"/>
              <w:contextualSpacing/>
              <w:rPr>
                <w:rFonts w:ascii="Calibri" w:hAnsi="Calibri"/>
                <w:color w:val="auto"/>
              </w:rPr>
            </w:pPr>
          </w:p>
        </w:tc>
        <w:tc>
          <w:tcPr>
            <w:tcW w:w="8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C1B974" w14:textId="77777777" w:rsidR="00641FA7" w:rsidRPr="00225DAD" w:rsidRDefault="00641FA7" w:rsidP="00765A52">
            <w:pPr>
              <w:pStyle w:val="TableHeadingLeft"/>
              <w:contextualSpacing/>
              <w:rPr>
                <w:rFonts w:ascii="Calibri" w:hAnsi="Calibri"/>
                <w:color w:val="auto"/>
              </w:rPr>
            </w:pPr>
            <w:r w:rsidRPr="00225DAD">
              <w:rPr>
                <w:rFonts w:ascii="Calibri" w:hAnsi="Calibri"/>
                <w:color w:val="auto"/>
              </w:rPr>
              <w:t xml:space="preserve">Telephone Number </w:t>
            </w:r>
          </w:p>
        </w:tc>
        <w:tc>
          <w:tcPr>
            <w:tcW w:w="15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F48F67" w14:textId="77777777" w:rsidR="00641FA7" w:rsidRPr="00225DAD" w:rsidRDefault="00641FA7" w:rsidP="00765A52">
            <w:pPr>
              <w:pStyle w:val="TableHeadingLeft"/>
              <w:contextualSpacing/>
              <w:rPr>
                <w:rFonts w:ascii="Calibri" w:hAnsi="Calibri"/>
                <w:color w:val="auto"/>
              </w:rPr>
            </w:pPr>
          </w:p>
        </w:tc>
      </w:tr>
      <w:tr w:rsidR="00641FA7" w:rsidRPr="00225DAD" w14:paraId="75A5A5BD" w14:textId="77777777" w:rsidTr="00765A52">
        <w:trPr>
          <w:trHeight w:val="77"/>
        </w:trPr>
        <w:tc>
          <w:tcPr>
            <w:tcW w:w="5000" w:type="pct"/>
            <w:gridSpan w:val="9"/>
            <w:shd w:val="clear" w:color="auto" w:fill="000000" w:themeFill="text1"/>
            <w:vAlign w:val="center"/>
          </w:tcPr>
          <w:p w14:paraId="292E70AF" w14:textId="77777777" w:rsidR="00641FA7" w:rsidRPr="001373DD" w:rsidRDefault="00641FA7" w:rsidP="00765A52">
            <w:pPr>
              <w:pStyle w:val="TableHeadingLeft"/>
              <w:contextualSpacing/>
              <w:rPr>
                <w:rFonts w:ascii="Calibri" w:hAnsi="Calibri"/>
                <w:color w:val="FFFFFF" w:themeColor="background1"/>
              </w:rPr>
            </w:pPr>
            <w:r w:rsidRPr="001373DD">
              <w:rPr>
                <w:rFonts w:ascii="Calibri" w:hAnsi="Calibri"/>
                <w:b/>
                <w:color w:val="FFFFFF" w:themeColor="background1"/>
              </w:rPr>
              <w:t>PAINT REQUIRED</w:t>
            </w:r>
          </w:p>
        </w:tc>
      </w:tr>
      <w:tr w:rsidR="00641FA7" w:rsidRPr="00722D7B" w14:paraId="5F6A708C" w14:textId="77777777" w:rsidTr="00B77FEC">
        <w:trPr>
          <w:trHeight w:hRule="exact" w:val="567"/>
        </w:trPr>
        <w:tc>
          <w:tcPr>
            <w:tcW w:w="5000" w:type="pct"/>
            <w:gridSpan w:val="9"/>
            <w:shd w:val="clear" w:color="auto" w:fill="F2F2F2" w:themeFill="background1" w:themeFillShade="F2"/>
            <w:vAlign w:val="center"/>
          </w:tcPr>
          <w:p w14:paraId="6ED43E64" w14:textId="77777777" w:rsidR="00641FA7" w:rsidRPr="00722D7B" w:rsidRDefault="00641FA7" w:rsidP="00765A52">
            <w:pPr>
              <w:pStyle w:val="TableHeadingLeft"/>
              <w:contextualSpacing/>
              <w:rPr>
                <w:rFonts w:ascii="Calibri" w:hAnsi="Calibri"/>
                <w:i/>
                <w:color w:val="auto"/>
              </w:rPr>
            </w:pPr>
            <w:r w:rsidRPr="00722D7B">
              <w:rPr>
                <w:rFonts w:ascii="Calibri" w:hAnsi="Calibri"/>
                <w:i/>
                <w:color w:val="auto"/>
              </w:rPr>
              <w:t>Please tell us a little bit about the paint you require and what it will be used for. This does not have to be an exact or final – it is just to give us a rough guideline.</w:t>
            </w:r>
          </w:p>
        </w:tc>
      </w:tr>
      <w:tr w:rsidR="00B77FEC" w:rsidRPr="00225DAD" w14:paraId="3457942D" w14:textId="77777777" w:rsidTr="00722D7B">
        <w:trPr>
          <w:trHeight w:hRule="exact" w:val="567"/>
        </w:trPr>
        <w:tc>
          <w:tcPr>
            <w:tcW w:w="652" w:type="pct"/>
            <w:vMerge w:val="restart"/>
            <w:shd w:val="clear" w:color="auto" w:fill="F2F2F2" w:themeFill="background1" w:themeFillShade="F2"/>
          </w:tcPr>
          <w:p w14:paraId="116C8C32" w14:textId="304A452C" w:rsidR="00B77FEC" w:rsidRPr="00225DAD" w:rsidRDefault="00B77FEC" w:rsidP="00765A52">
            <w:pPr>
              <w:pStyle w:val="TableHeadingLeft"/>
              <w:contextualSpacing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 xml:space="preserve">Paint Required </w:t>
            </w:r>
            <w:r w:rsidRPr="00A13FDC">
              <w:rPr>
                <w:rFonts w:ascii="Calibri" w:hAnsi="Calibri"/>
                <w:i/>
                <w:color w:val="auto"/>
              </w:rPr>
              <w:t xml:space="preserve">Type, </w:t>
            </w:r>
            <w:proofErr w:type="spellStart"/>
            <w:r w:rsidRPr="00A13FDC">
              <w:rPr>
                <w:rFonts w:ascii="Calibri" w:hAnsi="Calibri"/>
                <w:i/>
                <w:color w:val="auto"/>
              </w:rPr>
              <w:t>Colour</w:t>
            </w:r>
            <w:proofErr w:type="spellEnd"/>
            <w:r w:rsidRPr="00A13FDC">
              <w:rPr>
                <w:rFonts w:ascii="Calibri" w:hAnsi="Calibri"/>
                <w:i/>
                <w:color w:val="auto"/>
              </w:rPr>
              <w:t xml:space="preserve"> and Q</w:t>
            </w:r>
            <w:r w:rsidR="00722D7B">
              <w:rPr>
                <w:rFonts w:ascii="Calibri" w:hAnsi="Calibri"/>
                <w:i/>
                <w:color w:val="auto"/>
              </w:rPr>
              <w:t xml:space="preserve">uantity (in </w:t>
            </w:r>
            <w:proofErr w:type="spellStart"/>
            <w:r w:rsidR="00722D7B">
              <w:rPr>
                <w:rFonts w:ascii="Calibri" w:hAnsi="Calibri"/>
                <w:i/>
                <w:color w:val="auto"/>
              </w:rPr>
              <w:t>litres</w:t>
            </w:r>
            <w:proofErr w:type="spellEnd"/>
            <w:r w:rsidR="00722D7B">
              <w:rPr>
                <w:rFonts w:ascii="Calibri" w:hAnsi="Calibri"/>
                <w:i/>
                <w:color w:val="auto"/>
              </w:rPr>
              <w:t>)</w:t>
            </w:r>
          </w:p>
        </w:tc>
        <w:tc>
          <w:tcPr>
            <w:tcW w:w="1714" w:type="pct"/>
            <w:gridSpan w:val="2"/>
            <w:vMerge w:val="restart"/>
          </w:tcPr>
          <w:p w14:paraId="0C4B0BC5" w14:textId="77777777" w:rsidR="00B77FEC" w:rsidRPr="00225DAD" w:rsidRDefault="00B77FEC" w:rsidP="00B77FEC">
            <w:pPr>
              <w:pStyle w:val="TableHeadingLeft"/>
              <w:contextualSpacing/>
              <w:rPr>
                <w:rFonts w:ascii="Calibri" w:hAnsi="Calibri"/>
                <w:color w:val="auto"/>
              </w:rPr>
            </w:pPr>
          </w:p>
        </w:tc>
        <w:tc>
          <w:tcPr>
            <w:tcW w:w="852" w:type="pct"/>
            <w:gridSpan w:val="2"/>
            <w:vMerge w:val="restart"/>
            <w:shd w:val="clear" w:color="auto" w:fill="F2F2F2" w:themeFill="background1" w:themeFillShade="F2"/>
          </w:tcPr>
          <w:p w14:paraId="360F417C" w14:textId="77777777" w:rsidR="00B77FEC" w:rsidRDefault="00B77FEC" w:rsidP="00765A52">
            <w:pPr>
              <w:pStyle w:val="TableHeadingLeft"/>
              <w:contextualSpacing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 xml:space="preserve">What will the Paint </w:t>
            </w:r>
            <w:proofErr w:type="gramStart"/>
            <w:r>
              <w:rPr>
                <w:rFonts w:ascii="Calibri" w:hAnsi="Calibri"/>
                <w:color w:val="auto"/>
              </w:rPr>
              <w:t>be</w:t>
            </w:r>
            <w:proofErr w:type="gramEnd"/>
            <w:r>
              <w:rPr>
                <w:rFonts w:ascii="Calibri" w:hAnsi="Calibri"/>
                <w:color w:val="auto"/>
              </w:rPr>
              <w:t xml:space="preserve"> used for?</w:t>
            </w:r>
          </w:p>
          <w:p w14:paraId="024FFF61" w14:textId="77777777" w:rsidR="00B77FEC" w:rsidRPr="007B506C" w:rsidRDefault="00B77FEC" w:rsidP="00765A52">
            <w:pPr>
              <w:pStyle w:val="TableHeadingLeft"/>
              <w:contextualSpacing/>
              <w:rPr>
                <w:rFonts w:ascii="Calibri" w:hAnsi="Calibri"/>
                <w:i/>
                <w:color w:val="auto"/>
              </w:rPr>
            </w:pPr>
            <w:r w:rsidRPr="007B506C">
              <w:rPr>
                <w:rFonts w:ascii="Calibri" w:hAnsi="Calibri"/>
                <w:i/>
                <w:color w:val="auto"/>
              </w:rPr>
              <w:t>Place a Y in each appropriate box; if ‘Other’ please give further details</w:t>
            </w:r>
          </w:p>
        </w:tc>
        <w:tc>
          <w:tcPr>
            <w:tcW w:w="1217" w:type="pct"/>
            <w:gridSpan w:val="3"/>
            <w:shd w:val="clear" w:color="auto" w:fill="F2F2F2" w:themeFill="background1" w:themeFillShade="F2"/>
            <w:vAlign w:val="center"/>
          </w:tcPr>
          <w:p w14:paraId="5204CABC" w14:textId="77777777" w:rsidR="00B77FEC" w:rsidRPr="00225DAD" w:rsidRDefault="00B77FEC" w:rsidP="00765A52">
            <w:pPr>
              <w:pStyle w:val="TableHeadingLeft"/>
              <w:contextualSpacing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>Painting own premises</w:t>
            </w:r>
          </w:p>
        </w:tc>
        <w:tc>
          <w:tcPr>
            <w:tcW w:w="565" w:type="pct"/>
            <w:shd w:val="clear" w:color="auto" w:fill="FFFFFF" w:themeFill="background1"/>
            <w:vAlign w:val="center"/>
          </w:tcPr>
          <w:p w14:paraId="1CE2655E" w14:textId="77777777" w:rsidR="00B77FEC" w:rsidRPr="00225DAD" w:rsidRDefault="00B77FEC" w:rsidP="00765A52">
            <w:pPr>
              <w:pStyle w:val="TableHeadingLeft"/>
              <w:contextualSpacing/>
              <w:rPr>
                <w:rFonts w:ascii="Calibri" w:hAnsi="Calibri"/>
                <w:color w:val="auto"/>
              </w:rPr>
            </w:pPr>
          </w:p>
        </w:tc>
      </w:tr>
      <w:tr w:rsidR="00B77FEC" w:rsidRPr="00225DAD" w14:paraId="03C3F68B" w14:textId="77777777" w:rsidTr="00722D7B">
        <w:trPr>
          <w:trHeight w:hRule="exact" w:val="567"/>
        </w:trPr>
        <w:tc>
          <w:tcPr>
            <w:tcW w:w="652" w:type="pct"/>
            <w:vMerge/>
            <w:shd w:val="clear" w:color="auto" w:fill="F2F2F2" w:themeFill="background1" w:themeFillShade="F2"/>
          </w:tcPr>
          <w:p w14:paraId="1EDC51B3" w14:textId="77777777" w:rsidR="00B77FEC" w:rsidRDefault="00B77FEC" w:rsidP="00765A52">
            <w:pPr>
              <w:pStyle w:val="TableHeadingLeft"/>
              <w:contextualSpacing/>
              <w:rPr>
                <w:rFonts w:ascii="Calibri" w:hAnsi="Calibri"/>
                <w:color w:val="auto"/>
              </w:rPr>
            </w:pPr>
          </w:p>
        </w:tc>
        <w:tc>
          <w:tcPr>
            <w:tcW w:w="1714" w:type="pct"/>
            <w:gridSpan w:val="2"/>
            <w:vMerge/>
            <w:vAlign w:val="center"/>
          </w:tcPr>
          <w:p w14:paraId="05370138" w14:textId="77777777" w:rsidR="00B77FEC" w:rsidRPr="00225DAD" w:rsidRDefault="00B77FEC" w:rsidP="00765A52">
            <w:pPr>
              <w:pStyle w:val="TableHeadingLeft"/>
              <w:contextualSpacing/>
              <w:rPr>
                <w:rFonts w:ascii="Calibri" w:hAnsi="Calibri"/>
                <w:color w:val="auto"/>
              </w:rPr>
            </w:pPr>
          </w:p>
        </w:tc>
        <w:tc>
          <w:tcPr>
            <w:tcW w:w="852" w:type="pct"/>
            <w:gridSpan w:val="2"/>
            <w:vMerge/>
            <w:shd w:val="clear" w:color="auto" w:fill="F2F2F2" w:themeFill="background1" w:themeFillShade="F2"/>
            <w:vAlign w:val="center"/>
          </w:tcPr>
          <w:p w14:paraId="2A3675DF" w14:textId="77777777" w:rsidR="00B77FEC" w:rsidRPr="00225DAD" w:rsidRDefault="00B77FEC" w:rsidP="00765A52">
            <w:pPr>
              <w:pStyle w:val="TableHeadingLeft"/>
              <w:contextualSpacing/>
              <w:rPr>
                <w:rFonts w:ascii="Calibri" w:hAnsi="Calibri"/>
                <w:color w:val="auto"/>
              </w:rPr>
            </w:pPr>
          </w:p>
        </w:tc>
        <w:tc>
          <w:tcPr>
            <w:tcW w:w="1217" w:type="pct"/>
            <w:gridSpan w:val="3"/>
            <w:shd w:val="clear" w:color="auto" w:fill="F2F2F2" w:themeFill="background1" w:themeFillShade="F2"/>
            <w:vAlign w:val="center"/>
          </w:tcPr>
          <w:p w14:paraId="0654AC27" w14:textId="77777777" w:rsidR="00B77FEC" w:rsidRPr="00225DAD" w:rsidRDefault="00B77FEC" w:rsidP="00765A52">
            <w:pPr>
              <w:pStyle w:val="TableHeadingLeft"/>
              <w:contextualSpacing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>For use by residents</w:t>
            </w:r>
          </w:p>
        </w:tc>
        <w:tc>
          <w:tcPr>
            <w:tcW w:w="565" w:type="pct"/>
            <w:shd w:val="clear" w:color="auto" w:fill="FFFFFF" w:themeFill="background1"/>
            <w:vAlign w:val="center"/>
          </w:tcPr>
          <w:p w14:paraId="795D1A39" w14:textId="77777777" w:rsidR="00B77FEC" w:rsidRPr="00225DAD" w:rsidRDefault="00B77FEC" w:rsidP="00765A52">
            <w:pPr>
              <w:pStyle w:val="TableHeadingLeft"/>
              <w:contextualSpacing/>
              <w:rPr>
                <w:rFonts w:ascii="Calibri" w:hAnsi="Calibri"/>
                <w:color w:val="auto"/>
              </w:rPr>
            </w:pPr>
          </w:p>
        </w:tc>
      </w:tr>
      <w:tr w:rsidR="00B77FEC" w:rsidRPr="00225DAD" w14:paraId="0B69C3B0" w14:textId="77777777" w:rsidTr="00722D7B">
        <w:trPr>
          <w:trHeight w:hRule="exact" w:val="567"/>
        </w:trPr>
        <w:tc>
          <w:tcPr>
            <w:tcW w:w="652" w:type="pct"/>
            <w:vMerge/>
            <w:shd w:val="clear" w:color="auto" w:fill="F2F2F2" w:themeFill="background1" w:themeFillShade="F2"/>
          </w:tcPr>
          <w:p w14:paraId="0FD5F376" w14:textId="77777777" w:rsidR="00B77FEC" w:rsidRDefault="00B77FEC" w:rsidP="00765A52">
            <w:pPr>
              <w:pStyle w:val="TableHeadingLeft"/>
              <w:contextualSpacing/>
              <w:rPr>
                <w:rFonts w:ascii="Calibri" w:hAnsi="Calibri"/>
                <w:color w:val="auto"/>
              </w:rPr>
            </w:pPr>
          </w:p>
        </w:tc>
        <w:tc>
          <w:tcPr>
            <w:tcW w:w="1714" w:type="pct"/>
            <w:gridSpan w:val="2"/>
            <w:vMerge/>
            <w:vAlign w:val="center"/>
          </w:tcPr>
          <w:p w14:paraId="1DE9BBDA" w14:textId="77777777" w:rsidR="00B77FEC" w:rsidRPr="00225DAD" w:rsidRDefault="00B77FEC" w:rsidP="00765A52">
            <w:pPr>
              <w:pStyle w:val="TableHeadingLeft"/>
              <w:contextualSpacing/>
              <w:rPr>
                <w:rFonts w:ascii="Calibri" w:hAnsi="Calibri"/>
                <w:color w:val="auto"/>
              </w:rPr>
            </w:pPr>
          </w:p>
        </w:tc>
        <w:tc>
          <w:tcPr>
            <w:tcW w:w="852" w:type="pct"/>
            <w:gridSpan w:val="2"/>
            <w:vMerge/>
            <w:shd w:val="clear" w:color="auto" w:fill="F2F2F2" w:themeFill="background1" w:themeFillShade="F2"/>
            <w:vAlign w:val="center"/>
          </w:tcPr>
          <w:p w14:paraId="2AD866B3" w14:textId="77777777" w:rsidR="00B77FEC" w:rsidRPr="00225DAD" w:rsidRDefault="00B77FEC" w:rsidP="00765A52">
            <w:pPr>
              <w:pStyle w:val="TableHeadingLeft"/>
              <w:contextualSpacing/>
              <w:rPr>
                <w:rFonts w:ascii="Calibri" w:hAnsi="Calibri"/>
                <w:color w:val="auto"/>
              </w:rPr>
            </w:pPr>
          </w:p>
        </w:tc>
        <w:tc>
          <w:tcPr>
            <w:tcW w:w="1217" w:type="pct"/>
            <w:gridSpan w:val="3"/>
            <w:shd w:val="clear" w:color="auto" w:fill="F2F2F2" w:themeFill="background1" w:themeFillShade="F2"/>
            <w:vAlign w:val="center"/>
          </w:tcPr>
          <w:p w14:paraId="4AE8A5F6" w14:textId="77777777" w:rsidR="00B77FEC" w:rsidRPr="00225DAD" w:rsidRDefault="00B77FEC" w:rsidP="00765A52">
            <w:pPr>
              <w:pStyle w:val="TableHeadingLeft"/>
              <w:contextualSpacing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>Arts/Crafts/Upcycling</w:t>
            </w:r>
          </w:p>
        </w:tc>
        <w:tc>
          <w:tcPr>
            <w:tcW w:w="565" w:type="pct"/>
            <w:shd w:val="clear" w:color="auto" w:fill="FFFFFF" w:themeFill="background1"/>
            <w:vAlign w:val="center"/>
          </w:tcPr>
          <w:p w14:paraId="5A33AC67" w14:textId="77777777" w:rsidR="00B77FEC" w:rsidRPr="00225DAD" w:rsidRDefault="00B77FEC" w:rsidP="00765A52">
            <w:pPr>
              <w:pStyle w:val="TableHeadingLeft"/>
              <w:contextualSpacing/>
              <w:rPr>
                <w:rFonts w:ascii="Calibri" w:hAnsi="Calibri"/>
                <w:color w:val="auto"/>
              </w:rPr>
            </w:pPr>
          </w:p>
        </w:tc>
      </w:tr>
      <w:tr w:rsidR="00595DA0" w:rsidRPr="00225DAD" w14:paraId="34032886" w14:textId="77777777" w:rsidTr="00722D7B">
        <w:trPr>
          <w:trHeight w:hRule="exact" w:val="178"/>
        </w:trPr>
        <w:tc>
          <w:tcPr>
            <w:tcW w:w="652" w:type="pct"/>
            <w:vMerge/>
            <w:shd w:val="clear" w:color="auto" w:fill="F2F2F2" w:themeFill="background1" w:themeFillShade="F2"/>
          </w:tcPr>
          <w:p w14:paraId="7384E95D" w14:textId="77777777" w:rsidR="00595DA0" w:rsidRDefault="00595DA0" w:rsidP="00765A52">
            <w:pPr>
              <w:pStyle w:val="TableHeadingLeft"/>
              <w:contextualSpacing/>
              <w:rPr>
                <w:rFonts w:ascii="Calibri" w:hAnsi="Calibri"/>
                <w:color w:val="auto"/>
              </w:rPr>
            </w:pPr>
          </w:p>
        </w:tc>
        <w:tc>
          <w:tcPr>
            <w:tcW w:w="1714" w:type="pct"/>
            <w:gridSpan w:val="2"/>
            <w:vMerge/>
            <w:vAlign w:val="center"/>
          </w:tcPr>
          <w:p w14:paraId="4CF977FD" w14:textId="77777777" w:rsidR="00595DA0" w:rsidRPr="00225DAD" w:rsidRDefault="00595DA0" w:rsidP="00765A52">
            <w:pPr>
              <w:pStyle w:val="TableHeadingLeft"/>
              <w:contextualSpacing/>
              <w:rPr>
                <w:rFonts w:ascii="Calibri" w:hAnsi="Calibri"/>
                <w:color w:val="auto"/>
              </w:rPr>
            </w:pPr>
          </w:p>
        </w:tc>
        <w:tc>
          <w:tcPr>
            <w:tcW w:w="852" w:type="pct"/>
            <w:gridSpan w:val="2"/>
            <w:vMerge/>
            <w:shd w:val="clear" w:color="auto" w:fill="F2F2F2" w:themeFill="background1" w:themeFillShade="F2"/>
            <w:vAlign w:val="center"/>
          </w:tcPr>
          <w:p w14:paraId="197D11A2" w14:textId="77777777" w:rsidR="00595DA0" w:rsidRPr="00225DAD" w:rsidRDefault="00595DA0" w:rsidP="00765A52">
            <w:pPr>
              <w:pStyle w:val="TableHeadingLeft"/>
              <w:contextualSpacing/>
              <w:rPr>
                <w:rFonts w:ascii="Calibri" w:hAnsi="Calibri"/>
                <w:color w:val="auto"/>
              </w:rPr>
            </w:pPr>
          </w:p>
        </w:tc>
        <w:tc>
          <w:tcPr>
            <w:tcW w:w="1217" w:type="pct"/>
            <w:gridSpan w:val="3"/>
            <w:vMerge w:val="restart"/>
            <w:shd w:val="clear" w:color="auto" w:fill="F2F2F2" w:themeFill="background1" w:themeFillShade="F2"/>
            <w:vAlign w:val="center"/>
          </w:tcPr>
          <w:p w14:paraId="6E1A3CD4" w14:textId="77777777" w:rsidR="00595DA0" w:rsidRDefault="00595DA0" w:rsidP="00765A52">
            <w:pPr>
              <w:pStyle w:val="TableHeadingLeft"/>
              <w:contextualSpacing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>Workshops</w:t>
            </w:r>
          </w:p>
        </w:tc>
        <w:tc>
          <w:tcPr>
            <w:tcW w:w="565" w:type="pct"/>
            <w:vMerge w:val="restart"/>
            <w:shd w:val="clear" w:color="auto" w:fill="FFFFFF" w:themeFill="background1"/>
            <w:vAlign w:val="center"/>
          </w:tcPr>
          <w:p w14:paraId="7F9C8E11" w14:textId="77777777" w:rsidR="00595DA0" w:rsidRDefault="00595DA0" w:rsidP="00765A52">
            <w:pPr>
              <w:pStyle w:val="TableHeadingLeft"/>
              <w:contextualSpacing/>
              <w:rPr>
                <w:rFonts w:ascii="Calibri" w:hAnsi="Calibri"/>
                <w:color w:val="auto"/>
              </w:rPr>
            </w:pPr>
          </w:p>
        </w:tc>
      </w:tr>
      <w:tr w:rsidR="00595DA0" w:rsidRPr="00225DAD" w14:paraId="4CE9A994" w14:textId="77777777" w:rsidTr="00722D7B">
        <w:trPr>
          <w:trHeight w:hRule="exact" w:val="391"/>
        </w:trPr>
        <w:tc>
          <w:tcPr>
            <w:tcW w:w="652" w:type="pct"/>
            <w:vMerge w:val="restart"/>
            <w:shd w:val="clear" w:color="auto" w:fill="F2F2F2" w:themeFill="background1" w:themeFillShade="F2"/>
          </w:tcPr>
          <w:p w14:paraId="7F0776E5" w14:textId="47A68AB7" w:rsidR="00595DA0" w:rsidRPr="00722D7B" w:rsidRDefault="00595DA0" w:rsidP="00765A52">
            <w:pPr>
              <w:pStyle w:val="TableHeadingLeft"/>
              <w:contextualSpacing/>
              <w:rPr>
                <w:rFonts w:ascii="Calibri" w:hAnsi="Calibri"/>
                <w:b/>
                <w:color w:val="auto"/>
              </w:rPr>
            </w:pPr>
            <w:r w:rsidRPr="00722D7B">
              <w:rPr>
                <w:rFonts w:ascii="Calibri" w:hAnsi="Calibri"/>
                <w:b/>
                <w:color w:val="auto"/>
              </w:rPr>
              <w:t>Wh</w:t>
            </w:r>
            <w:r w:rsidR="00AD12AF">
              <w:rPr>
                <w:rFonts w:ascii="Calibri" w:hAnsi="Calibri"/>
                <w:b/>
                <w:color w:val="auto"/>
              </w:rPr>
              <w:t>ere did you hear about the project</w:t>
            </w:r>
            <w:r w:rsidRPr="00722D7B">
              <w:rPr>
                <w:rFonts w:ascii="Calibri" w:hAnsi="Calibri"/>
                <w:b/>
                <w:color w:val="auto"/>
              </w:rPr>
              <w:t>?</w:t>
            </w:r>
          </w:p>
        </w:tc>
        <w:tc>
          <w:tcPr>
            <w:tcW w:w="1714" w:type="pct"/>
            <w:gridSpan w:val="2"/>
            <w:vMerge w:val="restart"/>
            <w:vAlign w:val="center"/>
          </w:tcPr>
          <w:p w14:paraId="5C692341" w14:textId="77777777" w:rsidR="00595DA0" w:rsidRPr="00225DAD" w:rsidRDefault="00595DA0" w:rsidP="00765A52">
            <w:pPr>
              <w:pStyle w:val="TableHeadingLeft"/>
              <w:contextualSpacing/>
              <w:rPr>
                <w:rFonts w:ascii="Calibri" w:hAnsi="Calibri"/>
                <w:color w:val="auto"/>
              </w:rPr>
            </w:pPr>
          </w:p>
        </w:tc>
        <w:tc>
          <w:tcPr>
            <w:tcW w:w="852" w:type="pct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487A5C64" w14:textId="77777777" w:rsidR="00595DA0" w:rsidRPr="00225DAD" w:rsidRDefault="00595DA0" w:rsidP="00765A52">
            <w:pPr>
              <w:pStyle w:val="TableHeadingLeft"/>
              <w:contextualSpacing/>
              <w:rPr>
                <w:rFonts w:ascii="Calibri" w:hAnsi="Calibri"/>
                <w:color w:val="auto"/>
              </w:rPr>
            </w:pPr>
          </w:p>
        </w:tc>
        <w:tc>
          <w:tcPr>
            <w:tcW w:w="1217" w:type="pct"/>
            <w:gridSpan w:val="3"/>
            <w:vMerge/>
            <w:shd w:val="clear" w:color="auto" w:fill="F2F2F2" w:themeFill="background1" w:themeFillShade="F2"/>
            <w:vAlign w:val="center"/>
          </w:tcPr>
          <w:p w14:paraId="193731C3" w14:textId="77777777" w:rsidR="00595DA0" w:rsidRDefault="00595DA0" w:rsidP="00765A52">
            <w:pPr>
              <w:pStyle w:val="TableHeadingLeft"/>
              <w:contextualSpacing/>
              <w:rPr>
                <w:rFonts w:ascii="Calibri" w:hAnsi="Calibri"/>
                <w:color w:val="auto"/>
              </w:rPr>
            </w:pPr>
          </w:p>
        </w:tc>
        <w:tc>
          <w:tcPr>
            <w:tcW w:w="565" w:type="pct"/>
            <w:vMerge/>
            <w:shd w:val="clear" w:color="auto" w:fill="FFFFFF" w:themeFill="background1"/>
            <w:vAlign w:val="center"/>
          </w:tcPr>
          <w:p w14:paraId="757CB99D" w14:textId="77777777" w:rsidR="00595DA0" w:rsidRDefault="00595DA0" w:rsidP="00765A52">
            <w:pPr>
              <w:pStyle w:val="TableHeadingLeft"/>
              <w:contextualSpacing/>
              <w:rPr>
                <w:rFonts w:ascii="Calibri" w:hAnsi="Calibri"/>
                <w:color w:val="auto"/>
              </w:rPr>
            </w:pPr>
          </w:p>
        </w:tc>
      </w:tr>
      <w:tr w:rsidR="00B77FEC" w:rsidRPr="00225DAD" w14:paraId="2981034B" w14:textId="77777777" w:rsidTr="00722D7B">
        <w:trPr>
          <w:trHeight w:hRule="exact" w:val="567"/>
        </w:trPr>
        <w:tc>
          <w:tcPr>
            <w:tcW w:w="652" w:type="pct"/>
            <w:vMerge/>
            <w:shd w:val="clear" w:color="auto" w:fill="F2F2F2" w:themeFill="background1" w:themeFillShade="F2"/>
          </w:tcPr>
          <w:p w14:paraId="78366A61" w14:textId="77777777" w:rsidR="00B77FEC" w:rsidRDefault="00B77FEC" w:rsidP="00765A52">
            <w:pPr>
              <w:pStyle w:val="TableHeadingLeft"/>
              <w:contextualSpacing/>
              <w:rPr>
                <w:rFonts w:ascii="Calibri" w:hAnsi="Calibri"/>
                <w:color w:val="auto"/>
              </w:rPr>
            </w:pPr>
          </w:p>
        </w:tc>
        <w:tc>
          <w:tcPr>
            <w:tcW w:w="1714" w:type="pct"/>
            <w:gridSpan w:val="2"/>
            <w:vMerge/>
            <w:vAlign w:val="center"/>
          </w:tcPr>
          <w:p w14:paraId="5A9BF2F0" w14:textId="77777777" w:rsidR="00B77FEC" w:rsidRPr="00225DAD" w:rsidRDefault="00B77FEC" w:rsidP="00765A52">
            <w:pPr>
              <w:pStyle w:val="TableHeadingLeft"/>
              <w:contextualSpacing/>
              <w:rPr>
                <w:rFonts w:ascii="Calibri" w:hAnsi="Calibri"/>
                <w:color w:val="auto"/>
              </w:rPr>
            </w:pPr>
          </w:p>
        </w:tc>
        <w:tc>
          <w:tcPr>
            <w:tcW w:w="852" w:type="pct"/>
            <w:gridSpan w:val="2"/>
            <w:vMerge/>
            <w:shd w:val="clear" w:color="auto" w:fill="F2F2F2" w:themeFill="background1" w:themeFillShade="F2"/>
            <w:vAlign w:val="center"/>
          </w:tcPr>
          <w:p w14:paraId="2BC3CA04" w14:textId="77777777" w:rsidR="00B77FEC" w:rsidRPr="00225DAD" w:rsidRDefault="00B77FEC" w:rsidP="00765A52">
            <w:pPr>
              <w:pStyle w:val="TableHeadingLeft"/>
              <w:contextualSpacing/>
              <w:rPr>
                <w:rFonts w:ascii="Calibri" w:hAnsi="Calibri"/>
                <w:color w:val="auto"/>
              </w:rPr>
            </w:pPr>
          </w:p>
        </w:tc>
        <w:tc>
          <w:tcPr>
            <w:tcW w:w="369" w:type="pct"/>
            <w:gridSpan w:val="2"/>
            <w:shd w:val="clear" w:color="auto" w:fill="F2F2F2" w:themeFill="background1" w:themeFillShade="F2"/>
            <w:vAlign w:val="center"/>
          </w:tcPr>
          <w:p w14:paraId="1129B35A" w14:textId="77777777" w:rsidR="00B77FEC" w:rsidRDefault="00B77FEC" w:rsidP="00765A52">
            <w:pPr>
              <w:pStyle w:val="TableHeadingLeft"/>
              <w:contextualSpacing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>Other</w:t>
            </w:r>
          </w:p>
        </w:tc>
        <w:tc>
          <w:tcPr>
            <w:tcW w:w="1413" w:type="pct"/>
            <w:gridSpan w:val="2"/>
            <w:shd w:val="clear" w:color="auto" w:fill="FFFFFF" w:themeFill="background1"/>
            <w:vAlign w:val="center"/>
          </w:tcPr>
          <w:p w14:paraId="07D24A82" w14:textId="77777777" w:rsidR="00B77FEC" w:rsidRDefault="00B77FEC" w:rsidP="00765A52">
            <w:pPr>
              <w:pStyle w:val="TableHeadingLeft"/>
              <w:contextualSpacing/>
              <w:rPr>
                <w:rFonts w:ascii="Calibri" w:hAnsi="Calibri"/>
                <w:color w:val="auto"/>
              </w:rPr>
            </w:pPr>
          </w:p>
        </w:tc>
      </w:tr>
    </w:tbl>
    <w:p w14:paraId="73A6F0FA" w14:textId="77777777" w:rsidR="00722D7B" w:rsidRDefault="00722D7B" w:rsidP="00722D7B">
      <w:pPr>
        <w:rPr>
          <w:rFonts w:ascii="Calibri" w:hAnsi="Calibri"/>
        </w:rPr>
      </w:pPr>
    </w:p>
    <w:p w14:paraId="49D5305A" w14:textId="3279129B" w:rsidR="00722D7B" w:rsidRPr="00C64265" w:rsidRDefault="00722D7B" w:rsidP="00722D7B">
      <w:pPr>
        <w:rPr>
          <w:rFonts w:ascii="Calibri" w:hAnsi="Calibri"/>
        </w:rPr>
      </w:pPr>
      <w:r w:rsidRPr="00C64265">
        <w:rPr>
          <w:rFonts w:ascii="Calibri" w:hAnsi="Calibri"/>
        </w:rPr>
        <w:t>I h</w:t>
      </w:r>
      <w:r w:rsidR="00C64265">
        <w:rPr>
          <w:rFonts w:ascii="Calibri" w:hAnsi="Calibri"/>
        </w:rPr>
        <w:t>ave read and agree to the terms and conditions (see page 1).</w:t>
      </w:r>
    </w:p>
    <w:p w14:paraId="4895E446" w14:textId="77777777" w:rsidR="0075534A" w:rsidRPr="00C64265" w:rsidRDefault="0075534A" w:rsidP="00722D7B">
      <w:pPr>
        <w:rPr>
          <w:rFonts w:ascii="Calibri" w:hAnsi="Calibri"/>
        </w:rPr>
      </w:pPr>
    </w:p>
    <w:p w14:paraId="12ACC125" w14:textId="312AA0A1" w:rsidR="00722D7B" w:rsidRDefault="00A06475" w:rsidP="00722D7B">
      <w:pPr>
        <w:rPr>
          <w:rFonts w:ascii="Calibri" w:hAnsi="Calibri"/>
        </w:rPr>
      </w:pPr>
      <w:r>
        <w:rPr>
          <w:rFonts w:ascii="Calibri" w:hAnsi="Calibri"/>
        </w:rPr>
        <w:t>Signature</w:t>
      </w:r>
      <w:r w:rsidR="00722D7B" w:rsidRPr="00C64265">
        <w:rPr>
          <w:rFonts w:ascii="Calibri" w:hAnsi="Calibri"/>
        </w:rPr>
        <w:t xml:space="preserve">:      </w:t>
      </w:r>
      <w:r w:rsidR="00722D7B" w:rsidRPr="00C64265">
        <w:rPr>
          <w:rFonts w:ascii="Calibri" w:hAnsi="Calibri"/>
        </w:rPr>
        <w:tab/>
      </w:r>
      <w:r w:rsidR="00722D7B" w:rsidRPr="00C64265">
        <w:rPr>
          <w:rFonts w:ascii="Calibri" w:hAnsi="Calibri"/>
        </w:rPr>
        <w:tab/>
      </w:r>
      <w:r w:rsidR="00722D7B" w:rsidRPr="00C64265">
        <w:rPr>
          <w:rFonts w:ascii="Calibri" w:hAnsi="Calibri"/>
        </w:rPr>
        <w:tab/>
      </w:r>
      <w:r w:rsidR="00722D7B" w:rsidRPr="00C64265">
        <w:rPr>
          <w:rFonts w:ascii="Calibri" w:hAnsi="Calibri"/>
        </w:rPr>
        <w:tab/>
      </w:r>
      <w:r w:rsidR="00722D7B" w:rsidRPr="00C64265">
        <w:rPr>
          <w:rFonts w:ascii="Calibri" w:hAnsi="Calibri"/>
        </w:rPr>
        <w:tab/>
      </w:r>
      <w:r w:rsidR="00722D7B" w:rsidRPr="00C64265">
        <w:rPr>
          <w:rFonts w:ascii="Calibri" w:hAnsi="Calibri"/>
        </w:rPr>
        <w:tab/>
      </w:r>
      <w:r w:rsidR="00722D7B" w:rsidRPr="00C64265">
        <w:rPr>
          <w:rFonts w:ascii="Calibri" w:hAnsi="Calibri"/>
        </w:rPr>
        <w:tab/>
      </w:r>
      <w:r w:rsidR="00722D7B" w:rsidRPr="00C64265">
        <w:rPr>
          <w:rFonts w:ascii="Calibri" w:hAnsi="Calibri"/>
        </w:rPr>
        <w:tab/>
        <w:t xml:space="preserve">Date:      </w:t>
      </w:r>
    </w:p>
    <w:p w14:paraId="3A75F3F5" w14:textId="694B2F5F" w:rsidR="0075534A" w:rsidRPr="00C64265" w:rsidRDefault="0075534A" w:rsidP="00722D7B">
      <w:pPr>
        <w:rPr>
          <w:rFonts w:ascii="Calibri" w:hAnsi="Calibri"/>
        </w:rPr>
      </w:pPr>
    </w:p>
    <w:p w14:paraId="01DC7266" w14:textId="77777777" w:rsidR="006D7066" w:rsidRPr="006D7066" w:rsidRDefault="0075534A" w:rsidP="006D7066">
      <w:pPr>
        <w:rPr>
          <w:rFonts w:ascii="Calibri" w:hAnsi="Calibri"/>
          <w:b/>
        </w:rPr>
      </w:pPr>
      <w:r w:rsidRPr="00C64265">
        <w:rPr>
          <w:rFonts w:ascii="Calibri" w:hAnsi="Calibri"/>
        </w:rPr>
        <w:t xml:space="preserve">Please email the completed &amp; signed form </w:t>
      </w:r>
      <w:r w:rsidR="006D7066" w:rsidRPr="006D7066">
        <w:rPr>
          <w:rFonts w:ascii="Calibri" w:hAnsi="Calibri"/>
        </w:rPr>
        <w:t xml:space="preserve">to </w:t>
      </w:r>
      <w:r w:rsidR="006D7066" w:rsidRPr="006D7066">
        <w:rPr>
          <w:rFonts w:ascii="Calibri" w:hAnsi="Calibri"/>
          <w:b/>
        </w:rPr>
        <w:t>colourthecapital@gmail.com</w:t>
      </w:r>
      <w:r w:rsidR="006D7066" w:rsidRPr="006D7066">
        <w:rPr>
          <w:rFonts w:ascii="Calibri" w:hAnsi="Calibri"/>
        </w:rPr>
        <w:t xml:space="preserve"> or post it to: </w:t>
      </w:r>
      <w:r w:rsidR="006D7066" w:rsidRPr="006D7066">
        <w:rPr>
          <w:rFonts w:ascii="Calibri" w:hAnsi="Calibri"/>
          <w:b/>
        </w:rPr>
        <w:t xml:space="preserve">Colour </w:t>
      </w:r>
      <w:proofErr w:type="gramStart"/>
      <w:r w:rsidR="006D7066" w:rsidRPr="006D7066">
        <w:rPr>
          <w:rFonts w:ascii="Calibri" w:hAnsi="Calibri"/>
          <w:b/>
        </w:rPr>
        <w:t>The</w:t>
      </w:r>
      <w:proofErr w:type="gramEnd"/>
      <w:r w:rsidR="006D7066" w:rsidRPr="006D7066">
        <w:rPr>
          <w:rFonts w:ascii="Calibri" w:hAnsi="Calibri"/>
          <w:b/>
        </w:rPr>
        <w:t xml:space="preserve"> Capital, FRP, 2c Bakers Avenue, Walthamstow, London E17 9AW.</w:t>
      </w:r>
    </w:p>
    <w:p w14:paraId="2887B64B" w14:textId="060477EA" w:rsidR="00A6668C" w:rsidRPr="006D7066" w:rsidRDefault="00A6668C" w:rsidP="003046C5">
      <w:pPr>
        <w:jc w:val="center"/>
        <w:rPr>
          <w:rFonts w:ascii="Calibri" w:hAnsi="Calibri"/>
          <w:b/>
        </w:rPr>
      </w:pPr>
    </w:p>
    <w:sectPr w:rsidR="00A6668C" w:rsidRPr="006D7066" w:rsidSect="00A6668C">
      <w:headerReference w:type="default" r:id="rId12"/>
      <w:footerReference w:type="default" r:id="rId13"/>
      <w:pgSz w:w="11906" w:h="16838"/>
      <w:pgMar w:top="720" w:right="720" w:bottom="567" w:left="720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32F7B7" w14:textId="77777777" w:rsidR="00F271B1" w:rsidRDefault="00F271B1" w:rsidP="0005620A">
      <w:r>
        <w:separator/>
      </w:r>
    </w:p>
  </w:endnote>
  <w:endnote w:type="continuationSeparator" w:id="0">
    <w:p w14:paraId="23A9190E" w14:textId="77777777" w:rsidR="00F271B1" w:rsidRDefault="00F271B1" w:rsidP="00056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7D3732" w14:textId="77777777" w:rsidR="00FB6A33" w:rsidRPr="00722D7B" w:rsidRDefault="00FB6A33">
    <w:pPr>
      <w:pStyle w:val="Footer"/>
      <w:jc w:val="center"/>
      <w:rPr>
        <w:rFonts w:asciiTheme="minorHAnsi" w:hAnsiTheme="minorHAnsi"/>
        <w:color w:val="BFBFBF" w:themeColor="background1" w:themeShade="BF"/>
      </w:rPr>
    </w:pPr>
    <w:r w:rsidRPr="00722D7B">
      <w:rPr>
        <w:rFonts w:asciiTheme="minorHAnsi" w:hAnsiTheme="minorHAnsi"/>
        <w:color w:val="BFBFBF" w:themeColor="background1" w:themeShade="BF"/>
      </w:rPr>
      <w:fldChar w:fldCharType="begin"/>
    </w:r>
    <w:r w:rsidRPr="00722D7B">
      <w:rPr>
        <w:rFonts w:asciiTheme="minorHAnsi" w:hAnsiTheme="minorHAnsi"/>
        <w:color w:val="BFBFBF" w:themeColor="background1" w:themeShade="BF"/>
      </w:rPr>
      <w:instrText xml:space="preserve"> PAGE   \* MERGEFORMAT </w:instrText>
    </w:r>
    <w:r w:rsidRPr="00722D7B">
      <w:rPr>
        <w:rFonts w:asciiTheme="minorHAnsi" w:hAnsiTheme="minorHAnsi"/>
        <w:color w:val="BFBFBF" w:themeColor="background1" w:themeShade="BF"/>
      </w:rPr>
      <w:fldChar w:fldCharType="separate"/>
    </w:r>
    <w:r w:rsidR="006F2CAC">
      <w:rPr>
        <w:rFonts w:asciiTheme="minorHAnsi" w:hAnsiTheme="minorHAnsi"/>
        <w:noProof/>
        <w:color w:val="BFBFBF" w:themeColor="background1" w:themeShade="BF"/>
      </w:rPr>
      <w:t>2</w:t>
    </w:r>
    <w:r w:rsidRPr="00722D7B">
      <w:rPr>
        <w:rFonts w:asciiTheme="minorHAnsi" w:hAnsiTheme="minorHAnsi"/>
        <w:noProof/>
        <w:color w:val="BFBFBF" w:themeColor="background1" w:themeShade="BF"/>
      </w:rPr>
      <w:fldChar w:fldCharType="end"/>
    </w:r>
    <w:r w:rsidRPr="00722D7B">
      <w:rPr>
        <w:rFonts w:asciiTheme="minorHAnsi" w:hAnsiTheme="minorHAnsi"/>
        <w:noProof/>
        <w:color w:val="BFBFBF" w:themeColor="background1" w:themeShade="BF"/>
      </w:rPr>
      <w:tab/>
    </w:r>
    <w:r w:rsidRPr="00722D7B">
      <w:rPr>
        <w:rFonts w:asciiTheme="minorHAnsi" w:hAnsiTheme="minorHAnsi"/>
        <w:noProof/>
        <w:color w:val="BFBFBF" w:themeColor="background1" w:themeShade="BF"/>
      </w:rPr>
      <w:tab/>
    </w:r>
    <w:r w:rsidRPr="00722D7B">
      <w:rPr>
        <w:rFonts w:asciiTheme="minorHAnsi" w:hAnsiTheme="minorHAnsi"/>
        <w:noProof/>
        <w:color w:val="BFBFBF" w:themeColor="background1" w:themeShade="BF"/>
      </w:rPr>
      <w:fldChar w:fldCharType="begin"/>
    </w:r>
    <w:r w:rsidRPr="00722D7B">
      <w:rPr>
        <w:rFonts w:asciiTheme="minorHAnsi" w:hAnsiTheme="minorHAnsi"/>
        <w:noProof/>
        <w:color w:val="BFBFBF" w:themeColor="background1" w:themeShade="BF"/>
      </w:rPr>
      <w:instrText xml:space="preserve"> FILENAME   \* MERGEFORMAT </w:instrText>
    </w:r>
    <w:r w:rsidRPr="00722D7B">
      <w:rPr>
        <w:rFonts w:asciiTheme="minorHAnsi" w:hAnsiTheme="minorHAnsi"/>
        <w:noProof/>
        <w:color w:val="BFBFBF" w:themeColor="background1" w:themeShade="BF"/>
      </w:rPr>
      <w:fldChar w:fldCharType="separate"/>
    </w:r>
    <w:r w:rsidR="00077F6A">
      <w:rPr>
        <w:rFonts w:asciiTheme="minorHAnsi" w:hAnsiTheme="minorHAnsi"/>
        <w:noProof/>
        <w:color w:val="BFBFBF" w:themeColor="background1" w:themeShade="BF"/>
      </w:rPr>
      <w:t>P4H Application Form 8 May 14 v9</w:t>
    </w:r>
    <w:r w:rsidRPr="00722D7B">
      <w:rPr>
        <w:rFonts w:asciiTheme="minorHAnsi" w:hAnsiTheme="minorHAnsi"/>
        <w:noProof/>
        <w:color w:val="BFBFBF" w:themeColor="background1" w:themeShade="BF"/>
      </w:rPr>
      <w:fldChar w:fldCharType="end"/>
    </w:r>
  </w:p>
  <w:p w14:paraId="20BB4658" w14:textId="77777777" w:rsidR="00FB6A33" w:rsidRDefault="00FB6A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82AEA4" w14:textId="77777777" w:rsidR="00F271B1" w:rsidRDefault="00F271B1" w:rsidP="0005620A">
      <w:r>
        <w:separator/>
      </w:r>
    </w:p>
  </w:footnote>
  <w:footnote w:type="continuationSeparator" w:id="0">
    <w:p w14:paraId="503C19D2" w14:textId="77777777" w:rsidR="00F271B1" w:rsidRDefault="00F271B1" w:rsidP="000562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DCB694" w14:textId="4F380F64" w:rsidR="00971B42" w:rsidRDefault="00B4010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F581CDE" wp14:editId="29F34338">
              <wp:simplePos x="0" y="0"/>
              <wp:positionH relativeFrom="column">
                <wp:posOffset>4645660</wp:posOffset>
              </wp:positionH>
              <wp:positionV relativeFrom="paragraph">
                <wp:posOffset>-325120</wp:posOffset>
              </wp:positionV>
              <wp:extent cx="1884539" cy="935990"/>
              <wp:effectExtent l="0" t="0" r="20955" b="16510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84539" cy="93599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62E3377" w14:textId="4484D871" w:rsidR="005327DA" w:rsidRDefault="00B4010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770496F" wp14:editId="5B0BA1E1">
                                <wp:extent cx="2144889" cy="777331"/>
                                <wp:effectExtent l="0" t="0" r="8255" b="3810"/>
                                <wp:docPr id="13" name="irc_mi" descr="http://www.young-enterprise.org.uk/wp-content/uploads/2014/01/big-lottery-fund-log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rc_mi" descr="http://www.young-enterprise.org.uk/wp-content/uploads/2014/01/big-lottery-fund-log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51290" cy="77965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7" type="#_x0000_t202" style="position:absolute;margin-left:365.8pt;margin-top:-25.6pt;width:148.4pt;height:73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" fillcolor="white [3201]" strokecolor="white [3212]" strokeweight=".5pt">
              <v:textbox>
                <w:txbxContent>
                  <w:p w14:paraId="262E3377" w14:textId="4484D871" w:rsidR="005327DA" w:rsidRDefault="00B4010D">
                    <w:r>
                      <w:rPr>
                        <w:noProof/>
                      </w:rPr>
                      <w:drawing>
                        <wp:inline distT="0" distB="0" distL="0" distR="0" wp14:anchorId="3770496F" wp14:editId="5B0BA1E1">
                          <wp:extent cx="2144889" cy="777331"/>
                          <wp:effectExtent l="0" t="0" r="8255" b="3810"/>
                          <wp:docPr id="13" name="irc_mi" descr="http://www.young-enterprise.org.uk/wp-content/uploads/2014/01/big-lottery-fund-log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rc_mi" descr="http://www.young-enterprise.org.uk/wp-content/uploads/2014/01/big-lottery-fund-log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51290" cy="77965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1" locked="0" layoutInCell="1" allowOverlap="1" wp14:anchorId="775E73AF" wp14:editId="0E76A2EC">
          <wp:simplePos x="0" y="0"/>
          <wp:positionH relativeFrom="column">
            <wp:posOffset>1967230</wp:posOffset>
          </wp:positionH>
          <wp:positionV relativeFrom="paragraph">
            <wp:posOffset>-304800</wp:posOffset>
          </wp:positionV>
          <wp:extent cx="1044575" cy="744220"/>
          <wp:effectExtent l="0" t="0" r="3175" b="0"/>
          <wp:wrapTight wrapText="bothSides">
            <wp:wrapPolygon edited="0">
              <wp:start x="0" y="0"/>
              <wp:lineTo x="0" y="21010"/>
              <wp:lineTo x="21272" y="21010"/>
              <wp:lineTo x="21272" y="0"/>
              <wp:lineTo x="0" y="0"/>
            </wp:wrapPolygon>
          </wp:wrapTight>
          <wp:docPr id="7" name="Picture 3" descr="\\FRP-995\FRPShared\Marketing\Logos etc\FRP project logos\New The Paint Place logo\The-Paint-Place-White-on-Black small K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FRP-995\FRPShared\Marketing\Logos etc\FRP project logos\New The Paint Place logo\The-Paint-Place-White-on-Black small KB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4575" cy="744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41605B7" wp14:editId="1552F0F9">
              <wp:simplePos x="0" y="0"/>
              <wp:positionH relativeFrom="column">
                <wp:posOffset>3447909</wp:posOffset>
              </wp:positionH>
              <wp:positionV relativeFrom="paragraph">
                <wp:posOffset>-291465</wp:posOffset>
              </wp:positionV>
              <wp:extent cx="1196340" cy="823595"/>
              <wp:effectExtent l="0" t="0" r="22860" b="14605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96340" cy="82359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5089BC9" w14:textId="3658BBB3" w:rsidR="005327DA" w:rsidRDefault="005327DA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52592BB" wp14:editId="2CCC9136">
                                <wp:extent cx="990439" cy="699911"/>
                                <wp:effectExtent l="0" t="0" r="635" b="5080"/>
                                <wp:docPr id="5" name="irc_mi" descr="http://www.fabb.org.uk/communities/9/004/012/732/269/images/4616063978.gif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rc_mi" descr="http://www.fabb.org.uk/communities/9/004/012/732/269/images/4616063978.gif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91757" cy="70084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6" o:spid="_x0000_s1028" type="#_x0000_t202" style="position:absolute;margin-left:271.5pt;margin-top:-22.95pt;width:94.2pt;height:64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" fillcolor="white [3201]" strokecolor="white [3212]" strokeweight=".5pt">
              <v:textbox>
                <w:txbxContent>
                  <w:p w14:paraId="65089BC9" w14:textId="3658BBB3" w:rsidR="005327DA" w:rsidRDefault="005327DA">
                    <w:r>
                      <w:rPr>
                        <w:noProof/>
                      </w:rPr>
                      <w:drawing>
                        <wp:inline distT="0" distB="0" distL="0" distR="0" wp14:anchorId="052592BB" wp14:editId="2CCC9136">
                          <wp:extent cx="990439" cy="699911"/>
                          <wp:effectExtent l="0" t="0" r="635" b="5080"/>
                          <wp:docPr id="5" name="irc_mi" descr="http://www.fabb.org.uk/communities/9/004/012/732/269/images/4616063978.gif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rc_mi" descr="http://www.fabb.org.uk/communities/9/004/012/732/269/images/4616063978.gif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91757" cy="70084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5327DA">
      <w:rPr>
        <w:noProof/>
      </w:rPr>
      <w:drawing>
        <wp:anchor distT="0" distB="0" distL="114300" distR="114300" simplePos="0" relativeHeight="251656192" behindDoc="1" locked="0" layoutInCell="1" allowOverlap="1" wp14:anchorId="09F5BACE" wp14:editId="0295849E">
          <wp:simplePos x="0" y="0"/>
          <wp:positionH relativeFrom="column">
            <wp:posOffset>660400</wp:posOffset>
          </wp:positionH>
          <wp:positionV relativeFrom="paragraph">
            <wp:posOffset>-292100</wp:posOffset>
          </wp:positionV>
          <wp:extent cx="868680" cy="729615"/>
          <wp:effectExtent l="0" t="0" r="7620" b="0"/>
          <wp:wrapTight wrapText="bothSides">
            <wp:wrapPolygon edited="0">
              <wp:start x="0" y="0"/>
              <wp:lineTo x="0" y="20867"/>
              <wp:lineTo x="21316" y="20867"/>
              <wp:lineTo x="21316" y="0"/>
              <wp:lineTo x="0" y="0"/>
            </wp:wrapPolygon>
          </wp:wrapTight>
          <wp:docPr id="8" name="Picture 2" descr="\\FRP-995\FRPShared\Marketing\Logos etc\FRP logos\FRP Green\frp_logo_gre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FRP-995\FRPShared\Marketing\Logos etc\FRP logos\FRP Green\frp_logo_green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8680" cy="729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327DA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09E082" wp14:editId="0708066A">
              <wp:simplePos x="0" y="0"/>
              <wp:positionH relativeFrom="column">
                <wp:posOffset>5514622</wp:posOffset>
              </wp:positionH>
              <wp:positionV relativeFrom="paragraph">
                <wp:posOffset>-336692</wp:posOffset>
              </wp:positionV>
              <wp:extent cx="1410970" cy="982133"/>
              <wp:effectExtent l="0" t="0" r="17780" b="2794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10970" cy="982133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3A16D2B" w14:textId="7D6A90BB" w:rsidR="00971B42" w:rsidRDefault="00971B42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3" o:spid="_x0000_s1029" type="#_x0000_t202" style="position:absolute;margin-left:434.2pt;margin-top:-26.5pt;width:111.1pt;height:77.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" fillcolor="white [3201]" strokecolor="white [3212]" strokeweight=".5pt">
              <v:textbox>
                <w:txbxContent>
                  <w:p w14:paraId="13A16D2B" w14:textId="7D6A90BB" w:rsidR="00971B42" w:rsidRDefault="00971B42">
                    <w:bookmarkStart w:id="1" w:name="_GoBack"/>
                    <w:bookmarkEnd w:id="1"/>
                  </w:p>
                </w:txbxContent>
              </v:textbox>
            </v:shape>
          </w:pict>
        </mc:Fallback>
      </mc:AlternateContent>
    </w:r>
    <w:r w:rsidR="00971B42">
      <w:t xml:space="preserve">                      </w:t>
    </w:r>
    <w:r w:rsidR="005327DA">
      <w:t xml:space="preserve">     </w:t>
    </w:r>
    <w:r w:rsidR="00971B42">
      <w:t xml:space="preserve">                                                                                                              </w:t>
    </w:r>
  </w:p>
  <w:p w14:paraId="17A1BC35" w14:textId="78D6F6F4" w:rsidR="00971B42" w:rsidRDefault="00971B42">
    <w:pPr>
      <w:pStyle w:val="Header"/>
    </w:pPr>
  </w:p>
  <w:p w14:paraId="6F4A7A6C" w14:textId="53DDE127" w:rsidR="00FB6A33" w:rsidRDefault="00971B42">
    <w:pPr>
      <w:pStyle w:val="Header"/>
    </w:pPr>
    <w:r>
      <w:t xml:space="preserve">    </w:t>
    </w:r>
  </w:p>
  <w:p w14:paraId="228E22D4" w14:textId="77777777" w:rsidR="00971B42" w:rsidRDefault="00971B4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42906"/>
    <w:multiLevelType w:val="hybridMultilevel"/>
    <w:tmpl w:val="206E61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670348"/>
    <w:multiLevelType w:val="hybridMultilevel"/>
    <w:tmpl w:val="375E5E82"/>
    <w:lvl w:ilvl="0" w:tplc="08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>
    <w:nsid w:val="27E0772D"/>
    <w:multiLevelType w:val="hybridMultilevel"/>
    <w:tmpl w:val="8B3E43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6E9"/>
    <w:rsid w:val="00015325"/>
    <w:rsid w:val="00040B19"/>
    <w:rsid w:val="00046F3E"/>
    <w:rsid w:val="000533D2"/>
    <w:rsid w:val="0005620A"/>
    <w:rsid w:val="00077F6A"/>
    <w:rsid w:val="00083470"/>
    <w:rsid w:val="00094B4A"/>
    <w:rsid w:val="000A3F1D"/>
    <w:rsid w:val="000E0635"/>
    <w:rsid w:val="000F2E6B"/>
    <w:rsid w:val="00100A16"/>
    <w:rsid w:val="00120DF0"/>
    <w:rsid w:val="00125860"/>
    <w:rsid w:val="0014064D"/>
    <w:rsid w:val="001654D5"/>
    <w:rsid w:val="00182D1A"/>
    <w:rsid w:val="0019316D"/>
    <w:rsid w:val="00194063"/>
    <w:rsid w:val="001B1D53"/>
    <w:rsid w:val="001B2B77"/>
    <w:rsid w:val="001B53F9"/>
    <w:rsid w:val="001C67D7"/>
    <w:rsid w:val="001D1061"/>
    <w:rsid w:val="002123C6"/>
    <w:rsid w:val="002232A2"/>
    <w:rsid w:val="00237347"/>
    <w:rsid w:val="002429ED"/>
    <w:rsid w:val="00260586"/>
    <w:rsid w:val="00261873"/>
    <w:rsid w:val="00270571"/>
    <w:rsid w:val="00272341"/>
    <w:rsid w:val="00281883"/>
    <w:rsid w:val="002B0143"/>
    <w:rsid w:val="002D0000"/>
    <w:rsid w:val="002D2119"/>
    <w:rsid w:val="003046C5"/>
    <w:rsid w:val="0033768E"/>
    <w:rsid w:val="00343380"/>
    <w:rsid w:val="003438E7"/>
    <w:rsid w:val="00353843"/>
    <w:rsid w:val="00364243"/>
    <w:rsid w:val="00372BFF"/>
    <w:rsid w:val="00381F07"/>
    <w:rsid w:val="00392529"/>
    <w:rsid w:val="003B7127"/>
    <w:rsid w:val="003D78EC"/>
    <w:rsid w:val="003E6A2C"/>
    <w:rsid w:val="003F53BE"/>
    <w:rsid w:val="00405896"/>
    <w:rsid w:val="004164D2"/>
    <w:rsid w:val="0042086E"/>
    <w:rsid w:val="00424867"/>
    <w:rsid w:val="00437F9A"/>
    <w:rsid w:val="00441AAB"/>
    <w:rsid w:val="00452327"/>
    <w:rsid w:val="00453F79"/>
    <w:rsid w:val="0049590E"/>
    <w:rsid w:val="004B59D9"/>
    <w:rsid w:val="004D6932"/>
    <w:rsid w:val="004E79F6"/>
    <w:rsid w:val="0051099F"/>
    <w:rsid w:val="00516760"/>
    <w:rsid w:val="00517AA9"/>
    <w:rsid w:val="00523EAE"/>
    <w:rsid w:val="00526509"/>
    <w:rsid w:val="0052678D"/>
    <w:rsid w:val="005327DA"/>
    <w:rsid w:val="005457EC"/>
    <w:rsid w:val="00553606"/>
    <w:rsid w:val="00567D4B"/>
    <w:rsid w:val="005710D6"/>
    <w:rsid w:val="005900BA"/>
    <w:rsid w:val="00593819"/>
    <w:rsid w:val="00595DA0"/>
    <w:rsid w:val="005E24E4"/>
    <w:rsid w:val="006068C0"/>
    <w:rsid w:val="00615F96"/>
    <w:rsid w:val="00641FA7"/>
    <w:rsid w:val="00656F6F"/>
    <w:rsid w:val="00660D90"/>
    <w:rsid w:val="00665F52"/>
    <w:rsid w:val="0067290C"/>
    <w:rsid w:val="00672D91"/>
    <w:rsid w:val="00675D0E"/>
    <w:rsid w:val="00681EF9"/>
    <w:rsid w:val="006927C7"/>
    <w:rsid w:val="00694EEB"/>
    <w:rsid w:val="006A724E"/>
    <w:rsid w:val="006C0ABE"/>
    <w:rsid w:val="006D7066"/>
    <w:rsid w:val="006E712C"/>
    <w:rsid w:val="006F2CAC"/>
    <w:rsid w:val="007200B1"/>
    <w:rsid w:val="00722D7B"/>
    <w:rsid w:val="00725D4A"/>
    <w:rsid w:val="007311F6"/>
    <w:rsid w:val="0075534A"/>
    <w:rsid w:val="0079665A"/>
    <w:rsid w:val="007E592C"/>
    <w:rsid w:val="00821480"/>
    <w:rsid w:val="00826121"/>
    <w:rsid w:val="00834496"/>
    <w:rsid w:val="00841AD9"/>
    <w:rsid w:val="00846BBC"/>
    <w:rsid w:val="008617AE"/>
    <w:rsid w:val="0088031C"/>
    <w:rsid w:val="00880B0A"/>
    <w:rsid w:val="008843D8"/>
    <w:rsid w:val="00891CC5"/>
    <w:rsid w:val="00897C31"/>
    <w:rsid w:val="008A103B"/>
    <w:rsid w:val="008A195E"/>
    <w:rsid w:val="008D7E3D"/>
    <w:rsid w:val="00944CF9"/>
    <w:rsid w:val="00971B42"/>
    <w:rsid w:val="00981C1C"/>
    <w:rsid w:val="00984876"/>
    <w:rsid w:val="00993CD4"/>
    <w:rsid w:val="009B0638"/>
    <w:rsid w:val="009B29AB"/>
    <w:rsid w:val="009D769C"/>
    <w:rsid w:val="009E331F"/>
    <w:rsid w:val="009F22D3"/>
    <w:rsid w:val="00A0088D"/>
    <w:rsid w:val="00A06475"/>
    <w:rsid w:val="00A2580A"/>
    <w:rsid w:val="00A60922"/>
    <w:rsid w:val="00A6668C"/>
    <w:rsid w:val="00A76385"/>
    <w:rsid w:val="00A81BB9"/>
    <w:rsid w:val="00AA3AD9"/>
    <w:rsid w:val="00AB48B7"/>
    <w:rsid w:val="00AB5497"/>
    <w:rsid w:val="00AD12AF"/>
    <w:rsid w:val="00AD728E"/>
    <w:rsid w:val="00B10BE4"/>
    <w:rsid w:val="00B32F83"/>
    <w:rsid w:val="00B4010D"/>
    <w:rsid w:val="00B501DE"/>
    <w:rsid w:val="00B62202"/>
    <w:rsid w:val="00B77FEC"/>
    <w:rsid w:val="00B96463"/>
    <w:rsid w:val="00BC28F8"/>
    <w:rsid w:val="00C129C0"/>
    <w:rsid w:val="00C12D2D"/>
    <w:rsid w:val="00C16203"/>
    <w:rsid w:val="00C6257E"/>
    <w:rsid w:val="00C64265"/>
    <w:rsid w:val="00C67673"/>
    <w:rsid w:val="00C676C5"/>
    <w:rsid w:val="00C71ED4"/>
    <w:rsid w:val="00CB26E9"/>
    <w:rsid w:val="00CD5DB7"/>
    <w:rsid w:val="00CD6E00"/>
    <w:rsid w:val="00CE00F1"/>
    <w:rsid w:val="00D0064C"/>
    <w:rsid w:val="00D05CB7"/>
    <w:rsid w:val="00D25F80"/>
    <w:rsid w:val="00D727FE"/>
    <w:rsid w:val="00D94B37"/>
    <w:rsid w:val="00DA3B63"/>
    <w:rsid w:val="00DB3A84"/>
    <w:rsid w:val="00DF0C82"/>
    <w:rsid w:val="00DF2713"/>
    <w:rsid w:val="00E13097"/>
    <w:rsid w:val="00E16C91"/>
    <w:rsid w:val="00E41FFD"/>
    <w:rsid w:val="00EB0B23"/>
    <w:rsid w:val="00EF1F5B"/>
    <w:rsid w:val="00F00D3B"/>
    <w:rsid w:val="00F12574"/>
    <w:rsid w:val="00F16128"/>
    <w:rsid w:val="00F271B1"/>
    <w:rsid w:val="00F3178D"/>
    <w:rsid w:val="00F453A1"/>
    <w:rsid w:val="00F63503"/>
    <w:rsid w:val="00FB6A33"/>
    <w:rsid w:val="00FD22AD"/>
    <w:rsid w:val="00FE6596"/>
    <w:rsid w:val="00FF05CC"/>
    <w:rsid w:val="00FF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47F8F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05CB7"/>
    <w:rPr>
      <w:color w:val="0000FF"/>
      <w:u w:val="single"/>
    </w:rPr>
  </w:style>
  <w:style w:type="paragraph" w:styleId="Header">
    <w:name w:val="header"/>
    <w:basedOn w:val="Normal"/>
    <w:link w:val="HeaderChar"/>
    <w:rsid w:val="0005620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0562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5620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5620A"/>
    <w:rPr>
      <w:sz w:val="24"/>
      <w:szCs w:val="24"/>
    </w:rPr>
  </w:style>
  <w:style w:type="paragraph" w:styleId="BalloonText">
    <w:name w:val="Balloon Text"/>
    <w:basedOn w:val="Normal"/>
    <w:link w:val="BalloonTextChar"/>
    <w:rsid w:val="00615F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15F9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927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BodyTable">
    <w:name w:val="Body Table"/>
    <w:basedOn w:val="TableNormal"/>
    <w:rsid w:val="006927C7"/>
    <w:rPr>
      <w:rFonts w:asciiTheme="minorHAnsi" w:eastAsiaTheme="minorEastAsia" w:hAnsiTheme="minorHAnsi" w:cstheme="minorBidi"/>
      <w:sz w:val="22"/>
      <w:szCs w:val="22"/>
      <w:lang w:val="en-US" w:eastAsia="en-US"/>
    </w:rPr>
    <w:tblPr>
      <w:tblCellMar>
        <w:left w:w="72" w:type="dxa"/>
        <w:right w:w="72" w:type="dxa"/>
      </w:tblCellMar>
    </w:tblPr>
  </w:style>
  <w:style w:type="paragraph" w:customStyle="1" w:styleId="TableHeadingLeft">
    <w:name w:val="Table Heading Left"/>
    <w:basedOn w:val="Normal"/>
    <w:rsid w:val="006927C7"/>
    <w:pPr>
      <w:spacing w:before="60" w:after="60"/>
    </w:pPr>
    <w:rPr>
      <w:rFonts w:asciiTheme="minorHAnsi" w:eastAsiaTheme="minorEastAsia" w:hAnsiTheme="minorHAnsi" w:cstheme="minorBidi"/>
      <w:color w:val="404040" w:themeColor="text1" w:themeTint="BF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3376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05CB7"/>
    <w:rPr>
      <w:color w:val="0000FF"/>
      <w:u w:val="single"/>
    </w:rPr>
  </w:style>
  <w:style w:type="paragraph" w:styleId="Header">
    <w:name w:val="header"/>
    <w:basedOn w:val="Normal"/>
    <w:link w:val="HeaderChar"/>
    <w:rsid w:val="0005620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0562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5620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5620A"/>
    <w:rPr>
      <w:sz w:val="24"/>
      <w:szCs w:val="24"/>
    </w:rPr>
  </w:style>
  <w:style w:type="paragraph" w:styleId="BalloonText">
    <w:name w:val="Balloon Text"/>
    <w:basedOn w:val="Normal"/>
    <w:link w:val="BalloonTextChar"/>
    <w:rsid w:val="00615F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15F9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927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BodyTable">
    <w:name w:val="Body Table"/>
    <w:basedOn w:val="TableNormal"/>
    <w:rsid w:val="006927C7"/>
    <w:rPr>
      <w:rFonts w:asciiTheme="minorHAnsi" w:eastAsiaTheme="minorEastAsia" w:hAnsiTheme="minorHAnsi" w:cstheme="minorBidi"/>
      <w:sz w:val="22"/>
      <w:szCs w:val="22"/>
      <w:lang w:val="en-US" w:eastAsia="en-US"/>
    </w:rPr>
    <w:tblPr>
      <w:tblCellMar>
        <w:left w:w="72" w:type="dxa"/>
        <w:right w:w="72" w:type="dxa"/>
      </w:tblCellMar>
    </w:tblPr>
  </w:style>
  <w:style w:type="paragraph" w:customStyle="1" w:styleId="TableHeadingLeft">
    <w:name w:val="Table Heading Left"/>
    <w:basedOn w:val="Normal"/>
    <w:rsid w:val="006927C7"/>
    <w:pPr>
      <w:spacing w:before="60" w:after="60"/>
    </w:pPr>
    <w:rPr>
      <w:rFonts w:asciiTheme="minorHAnsi" w:eastAsiaTheme="minorEastAsia" w:hAnsiTheme="minorHAnsi" w:cstheme="minorBidi"/>
      <w:color w:val="404040" w:themeColor="text1" w:themeTint="BF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3376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colourthecapital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olourthecapital@gmail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gif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wner\Desktop\Get%20Painted%20Application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8D9CF-6ED8-4328-BED1-E3A35FA94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Get Painted Application Form</Template>
  <TotalTime>68</TotalTime>
  <Pages>2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Links>
    <vt:vector size="24" baseType="variant">
      <vt:variant>
        <vt:i4>393320</vt:i4>
      </vt:variant>
      <vt:variant>
        <vt:i4>57</vt:i4>
      </vt:variant>
      <vt:variant>
        <vt:i4>0</vt:i4>
      </vt:variant>
      <vt:variant>
        <vt:i4>5</vt:i4>
      </vt:variant>
      <vt:variant>
        <vt:lpwstr>mailto:paint@frponline.org.uk</vt:lpwstr>
      </vt:variant>
      <vt:variant>
        <vt:lpwstr/>
      </vt:variant>
      <vt:variant>
        <vt:i4>1769579</vt:i4>
      </vt:variant>
      <vt:variant>
        <vt:i4>0</vt:i4>
      </vt:variant>
      <vt:variant>
        <vt:i4>0</vt:i4>
      </vt:variant>
      <vt:variant>
        <vt:i4>5</vt:i4>
      </vt:variant>
      <vt:variant>
        <vt:lpwstr>mailto:paint@frponinlinre.org.uk</vt:lpwstr>
      </vt:variant>
      <vt:variant>
        <vt:lpwstr/>
      </vt:variant>
      <vt:variant>
        <vt:i4>852054</vt:i4>
      </vt:variant>
      <vt:variant>
        <vt:i4>3</vt:i4>
      </vt:variant>
      <vt:variant>
        <vt:i4>0</vt:i4>
      </vt:variant>
      <vt:variant>
        <vt:i4>5</vt:i4>
      </vt:variant>
      <vt:variant>
        <vt:lpwstr>http://www.frponline.org.uk/</vt:lpwstr>
      </vt:variant>
      <vt:variant>
        <vt:lpwstr/>
      </vt:variant>
      <vt:variant>
        <vt:i4>393320</vt:i4>
      </vt:variant>
      <vt:variant>
        <vt:i4>0</vt:i4>
      </vt:variant>
      <vt:variant>
        <vt:i4>0</vt:i4>
      </vt:variant>
      <vt:variant>
        <vt:i4>5</vt:i4>
      </vt:variant>
      <vt:variant>
        <vt:lpwstr>mailto:paint@frponline.org.uk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Paint Place 2</cp:lastModifiedBy>
  <cp:revision>7</cp:revision>
  <cp:lastPrinted>2014-05-08T11:00:00Z</cp:lastPrinted>
  <dcterms:created xsi:type="dcterms:W3CDTF">2015-01-13T13:18:00Z</dcterms:created>
  <dcterms:modified xsi:type="dcterms:W3CDTF">2015-02-03T09:24:00Z</dcterms:modified>
</cp:coreProperties>
</file>